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XSpec="center" w:tblpY="349"/>
        <w:tblW w:w="10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5"/>
      </w:tblGrid>
      <w:tr w:rsidR="00B974E2" w:rsidRPr="00F62FFA" w14:paraId="025575C7" w14:textId="77777777" w:rsidTr="00A670FC">
        <w:trPr>
          <w:trHeight w:val="464"/>
        </w:trPr>
        <w:tc>
          <w:tcPr>
            <w:tcW w:w="10665" w:type="dxa"/>
            <w:vAlign w:val="center"/>
          </w:tcPr>
          <w:p w14:paraId="3CF029BA" w14:textId="77777777" w:rsidR="00B974E2" w:rsidRPr="00F62FFA" w:rsidRDefault="00B974E2" w:rsidP="00A670FC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6"/>
              </w:rPr>
            </w:pPr>
            <w:r w:rsidRPr="00F62FFA">
              <w:rPr>
                <w:rFonts w:ascii="Bookman Old Style" w:hAnsi="Bookman Old Style"/>
                <w:b/>
                <w:bCs/>
                <w:sz w:val="24"/>
                <w:szCs w:val="26"/>
              </w:rPr>
              <w:t>INSTITUT NATIONAL DE LA STATISTIQUE ET DE LA DEMOGRAPHIE</w:t>
            </w:r>
          </w:p>
          <w:p w14:paraId="647DA85F" w14:textId="77777777" w:rsidR="00B974E2" w:rsidRPr="00F62FFA" w:rsidRDefault="00B974E2" w:rsidP="00A670FC">
            <w:pPr>
              <w:jc w:val="center"/>
              <w:rPr>
                <w:rFonts w:ascii="Bookman Old Style" w:hAnsi="Bookman Old Style"/>
                <w:bCs/>
                <w:lang w:val="pt-BR"/>
              </w:rPr>
            </w:pPr>
            <w:r w:rsidRPr="00F62FFA">
              <w:rPr>
                <w:rFonts w:ascii="Bookman Old Style" w:hAnsi="Bookman Old Style"/>
                <w:bCs/>
                <w:lang w:val="pt-BR"/>
              </w:rPr>
              <w:t>------------</w:t>
            </w:r>
          </w:p>
          <w:p w14:paraId="43B1429E" w14:textId="77777777" w:rsidR="00B974E2" w:rsidRPr="00F62FFA" w:rsidRDefault="00B974E2" w:rsidP="00A670FC">
            <w:pPr>
              <w:jc w:val="center"/>
              <w:rPr>
                <w:rFonts w:ascii="Bookman Old Style" w:hAnsi="Bookman Old Style"/>
                <w:bCs/>
                <w:sz w:val="26"/>
                <w:szCs w:val="26"/>
                <w:lang w:val="pt-BR"/>
              </w:rPr>
            </w:pPr>
            <w:r w:rsidRPr="00F62FFA">
              <w:rPr>
                <w:rFonts w:ascii="Bookman Old Style" w:hAnsi="Bookman Old Style"/>
                <w:bCs/>
                <w:szCs w:val="26"/>
                <w:lang w:val="pt-BR"/>
              </w:rPr>
              <w:t>DIRECTION DE LA COMPTABILITE NATIONALE ET DES STATISTIQUES ECONOMIQUES</w:t>
            </w:r>
          </w:p>
        </w:tc>
      </w:tr>
    </w:tbl>
    <w:p w14:paraId="2394069F" w14:textId="77777777" w:rsidR="00B974E2" w:rsidRPr="00F62FFA" w:rsidRDefault="00B974E2" w:rsidP="0041744B">
      <w:pPr>
        <w:spacing w:line="276" w:lineRule="auto"/>
        <w:rPr>
          <w:rFonts w:ascii="Bookman Old Style" w:hAnsi="Bookman Old Style"/>
          <w:b/>
          <w:bCs/>
        </w:rPr>
      </w:pPr>
    </w:p>
    <w:p w14:paraId="00CEC581" w14:textId="77777777" w:rsidR="00B974E2" w:rsidRPr="00F62FFA" w:rsidRDefault="00B974E2" w:rsidP="00ED1D33">
      <w:pPr>
        <w:spacing w:line="276" w:lineRule="auto"/>
        <w:jc w:val="center"/>
        <w:rPr>
          <w:rFonts w:ascii="Bookman Old Style" w:hAnsi="Bookman Old Style"/>
          <w:b/>
          <w:bCs/>
        </w:rPr>
      </w:pPr>
    </w:p>
    <w:p w14:paraId="177B91C6" w14:textId="77777777" w:rsidR="00B974E2" w:rsidRPr="00F62FFA" w:rsidRDefault="00B974E2" w:rsidP="00ED1D33">
      <w:pPr>
        <w:spacing w:line="276" w:lineRule="auto"/>
        <w:jc w:val="center"/>
        <w:rPr>
          <w:rFonts w:ascii="Bookman Old Style" w:hAnsi="Bookman Old Style"/>
          <w:b/>
          <w:bCs/>
        </w:rPr>
      </w:pPr>
    </w:p>
    <w:p w14:paraId="7A941D56" w14:textId="77777777" w:rsidR="00B974E2" w:rsidRPr="00F62FFA" w:rsidRDefault="00B974E2" w:rsidP="00ED1D33">
      <w:pPr>
        <w:spacing w:line="276" w:lineRule="auto"/>
        <w:jc w:val="center"/>
        <w:rPr>
          <w:rFonts w:ascii="Bookman Old Style" w:hAnsi="Bookman Old Style"/>
          <w:b/>
          <w:bCs/>
          <w:sz w:val="16"/>
          <w:szCs w:val="16"/>
        </w:rPr>
      </w:pPr>
    </w:p>
    <w:p w14:paraId="1F3671BB" w14:textId="77777777" w:rsidR="00B974E2" w:rsidRPr="00F62FFA" w:rsidRDefault="00B974E2" w:rsidP="00650AAA">
      <w:pPr>
        <w:spacing w:line="276" w:lineRule="auto"/>
        <w:rPr>
          <w:rFonts w:ascii="Bookman Old Style" w:hAnsi="Bookman Old Style"/>
          <w:b/>
          <w:bCs/>
          <w:sz w:val="6"/>
          <w:szCs w:val="6"/>
        </w:rPr>
      </w:pPr>
    </w:p>
    <w:p w14:paraId="06B5CA02" w14:textId="77777777" w:rsidR="00ED1D33" w:rsidRPr="00F62FFA" w:rsidRDefault="00ED1D33" w:rsidP="00ED1D33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F62FFA">
        <w:rPr>
          <w:rFonts w:ascii="Bookman Old Style" w:hAnsi="Bookman Old Style"/>
          <w:b/>
          <w:bCs/>
        </w:rPr>
        <w:t>Evolution hebdomadaire des prix des produits de grande consommation et leurs variations dans certaines villes principales</w:t>
      </w:r>
    </w:p>
    <w:p w14:paraId="72AE66EB" w14:textId="6402FC72" w:rsidR="00F16A42" w:rsidRPr="00F62FFA" w:rsidRDefault="00925661" w:rsidP="00F16A42">
      <w:pPr>
        <w:spacing w:line="276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Période : semaine du </w:t>
      </w:r>
      <w:r w:rsidR="003801AA">
        <w:rPr>
          <w:rFonts w:ascii="Bookman Old Style" w:hAnsi="Bookman Old Style"/>
          <w:b/>
          <w:bCs/>
        </w:rPr>
        <w:t>31 octobre au 06 novembre</w:t>
      </w:r>
      <w:r w:rsidR="00083A1B">
        <w:rPr>
          <w:rFonts w:ascii="Bookman Old Style" w:hAnsi="Bookman Old Style"/>
          <w:b/>
          <w:bCs/>
        </w:rPr>
        <w:t xml:space="preserve"> </w:t>
      </w:r>
      <w:r w:rsidR="00F16A42" w:rsidRPr="00F62FFA">
        <w:rPr>
          <w:rFonts w:ascii="Bookman Old Style" w:hAnsi="Bookman Old Style"/>
          <w:b/>
          <w:bCs/>
        </w:rPr>
        <w:t>2022</w:t>
      </w:r>
    </w:p>
    <w:p w14:paraId="1093B512" w14:textId="77777777" w:rsidR="00ED1D33" w:rsidRPr="00F62FFA" w:rsidRDefault="00ED1D33" w:rsidP="00E37C82">
      <w:pPr>
        <w:jc w:val="both"/>
        <w:rPr>
          <w:rFonts w:ascii="Bookman Old Style" w:hAnsi="Bookman Old Style"/>
          <w:spacing w:val="-10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6"/>
        <w:gridCol w:w="1440"/>
        <w:gridCol w:w="1348"/>
        <w:gridCol w:w="1406"/>
        <w:gridCol w:w="1418"/>
        <w:gridCol w:w="1559"/>
        <w:gridCol w:w="1418"/>
        <w:gridCol w:w="1333"/>
      </w:tblGrid>
      <w:tr w:rsidR="00B974E2" w:rsidRPr="00F62FFA" w14:paraId="28E44BB9" w14:textId="77777777" w:rsidTr="00482CE6">
        <w:trPr>
          <w:trHeight w:val="397"/>
          <w:tblHeader/>
          <w:jc w:val="center"/>
        </w:trPr>
        <w:tc>
          <w:tcPr>
            <w:tcW w:w="5296" w:type="dxa"/>
            <w:gridSpan w:val="2"/>
            <w:vMerge w:val="restart"/>
            <w:shd w:val="clear" w:color="auto" w:fill="DEEAF6"/>
            <w:vAlign w:val="center"/>
            <w:hideMark/>
          </w:tcPr>
          <w:p w14:paraId="0D962D63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Produits, prix moyens (FCFA) et variations (%)</w:t>
            </w:r>
          </w:p>
        </w:tc>
        <w:tc>
          <w:tcPr>
            <w:tcW w:w="8482" w:type="dxa"/>
            <w:gridSpan w:val="6"/>
            <w:shd w:val="clear" w:color="auto" w:fill="DEEAF6"/>
            <w:vAlign w:val="center"/>
          </w:tcPr>
          <w:p w14:paraId="5557EB22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Les principales villes</w:t>
            </w:r>
          </w:p>
        </w:tc>
      </w:tr>
      <w:tr w:rsidR="00B974E2" w:rsidRPr="00F62FFA" w14:paraId="00AEA501" w14:textId="77777777" w:rsidTr="00482CE6">
        <w:trPr>
          <w:trHeight w:val="579"/>
          <w:tblHeader/>
          <w:jc w:val="center"/>
        </w:trPr>
        <w:tc>
          <w:tcPr>
            <w:tcW w:w="5296" w:type="dxa"/>
            <w:gridSpan w:val="2"/>
            <w:vMerge/>
            <w:shd w:val="clear" w:color="auto" w:fill="DEEAF6"/>
            <w:vAlign w:val="bottom"/>
          </w:tcPr>
          <w:p w14:paraId="5939BFEA" w14:textId="77777777" w:rsidR="00B974E2" w:rsidRPr="00F62FFA" w:rsidRDefault="00B974E2" w:rsidP="00A670FC">
            <w:pPr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48" w:type="dxa"/>
            <w:shd w:val="clear" w:color="000000" w:fill="FBD4B4"/>
            <w:vAlign w:val="center"/>
          </w:tcPr>
          <w:p w14:paraId="17844755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Cotonou</w:t>
            </w:r>
          </w:p>
        </w:tc>
        <w:tc>
          <w:tcPr>
            <w:tcW w:w="1406" w:type="dxa"/>
            <w:shd w:val="clear" w:color="000000" w:fill="FBD4B4"/>
            <w:vAlign w:val="center"/>
          </w:tcPr>
          <w:p w14:paraId="48B13AC1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Porto-Novo</w:t>
            </w:r>
          </w:p>
        </w:tc>
        <w:tc>
          <w:tcPr>
            <w:tcW w:w="1418" w:type="dxa"/>
            <w:shd w:val="clear" w:color="000000" w:fill="FBD4B4"/>
            <w:vAlign w:val="center"/>
          </w:tcPr>
          <w:p w14:paraId="5227E4C4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Parakou</w:t>
            </w:r>
          </w:p>
        </w:tc>
        <w:tc>
          <w:tcPr>
            <w:tcW w:w="1559" w:type="dxa"/>
            <w:shd w:val="clear" w:color="000000" w:fill="FBD4B4"/>
            <w:vAlign w:val="center"/>
          </w:tcPr>
          <w:p w14:paraId="5F800732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Natitingou</w:t>
            </w:r>
          </w:p>
        </w:tc>
        <w:tc>
          <w:tcPr>
            <w:tcW w:w="1418" w:type="dxa"/>
            <w:shd w:val="clear" w:color="000000" w:fill="FBD4B4"/>
            <w:vAlign w:val="center"/>
          </w:tcPr>
          <w:p w14:paraId="4DA0FAC1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bookmarkStart w:id="0" w:name="RANGE!G5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Bohicon</w:t>
            </w:r>
            <w:bookmarkEnd w:id="0"/>
          </w:p>
        </w:tc>
        <w:tc>
          <w:tcPr>
            <w:tcW w:w="1333" w:type="dxa"/>
            <w:shd w:val="clear" w:color="000000" w:fill="FBD4B4"/>
            <w:vAlign w:val="center"/>
          </w:tcPr>
          <w:p w14:paraId="33C0A60A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Lokossa</w:t>
            </w:r>
          </w:p>
        </w:tc>
      </w:tr>
      <w:tr w:rsidR="00745A2E" w:rsidRPr="00F62FFA" w14:paraId="64DA6EB3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46FCC2E6" w14:textId="77777777" w:rsidR="00745A2E" w:rsidRPr="00F62FFA" w:rsidRDefault="00745A2E" w:rsidP="00745A2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Maïs séché en grains vendu au détail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9CDB97C" w14:textId="77777777" w:rsidR="00745A2E" w:rsidRPr="00F62FFA" w:rsidRDefault="00745A2E" w:rsidP="00745A2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51BDBD" w14:textId="3368B212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8C086" w14:textId="3302089E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2E8562" w14:textId="63B23933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FDCFD" w14:textId="5F35E3F5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8DAE54" w14:textId="3E40FD78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658CE1" w14:textId="274B7F2C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220</w:t>
            </w:r>
          </w:p>
        </w:tc>
      </w:tr>
      <w:tr w:rsidR="00745A2E" w:rsidRPr="00F62FFA" w14:paraId="1012B13A" w14:textId="77777777" w:rsidTr="00266D81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2AD5B680" w14:textId="77777777" w:rsidR="00745A2E" w:rsidRPr="00F62FFA" w:rsidRDefault="00745A2E" w:rsidP="00745A2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63C70E6F" w14:textId="77777777" w:rsidR="00745A2E" w:rsidRPr="00F62FFA" w:rsidRDefault="00745A2E" w:rsidP="00745A2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681B288" w14:textId="168F9B6A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8AAEF10" w14:textId="12C01649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0A2029D" w14:textId="671BF00A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24B3E05" w14:textId="3AE07C9F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B96F864" w14:textId="63C6D10C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9C40579" w14:textId="2AAB5A9D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745A2E" w:rsidRPr="00F62FFA" w14:paraId="59E1307C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825AF60" w14:textId="77777777" w:rsidR="00745A2E" w:rsidRPr="00F62FFA" w:rsidRDefault="00745A2E" w:rsidP="00745A2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Riz en grains longs vendu au détail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8C5BD49" w14:textId="77777777" w:rsidR="00745A2E" w:rsidRPr="00F62FFA" w:rsidRDefault="00745A2E" w:rsidP="00745A2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FB50F7" w14:textId="27F023A9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5DFD74" w14:textId="61055182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D1305E" w14:textId="4CB90896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396F34" w14:textId="076245DD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6BC47B" w14:textId="1ACEB172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5D6B10" w14:textId="18D9AD23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523</w:t>
            </w:r>
          </w:p>
        </w:tc>
      </w:tr>
      <w:tr w:rsidR="00745A2E" w:rsidRPr="00F62FFA" w14:paraId="7D48F741" w14:textId="77777777" w:rsidTr="00266D81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2F0DDF90" w14:textId="77777777" w:rsidR="00745A2E" w:rsidRPr="00F62FFA" w:rsidRDefault="00745A2E" w:rsidP="00745A2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42465AF9" w14:textId="77777777" w:rsidR="00745A2E" w:rsidRPr="00F62FFA" w:rsidRDefault="00745A2E" w:rsidP="00745A2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01CDD1F" w14:textId="18C20A39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E5BBFDD" w14:textId="40BE1C9E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0DC2D57" w14:textId="76A5A4B8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9C45B51" w14:textId="4A1C476C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CEFFDE2" w14:textId="4EE6BF2F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DEB7734" w14:textId="359E801A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-0,4</w:t>
            </w:r>
          </w:p>
        </w:tc>
      </w:tr>
      <w:tr w:rsidR="00745A2E" w:rsidRPr="00F62FFA" w14:paraId="05EDBB24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73427212" w14:textId="77777777" w:rsidR="00745A2E" w:rsidRPr="00F62FFA" w:rsidRDefault="00745A2E" w:rsidP="00745A2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Sorgho 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71F0750" w14:textId="77777777" w:rsidR="00745A2E" w:rsidRPr="00F62FFA" w:rsidRDefault="00745A2E" w:rsidP="00745A2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685BC2" w14:textId="6412F4E3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94F732" w14:textId="0ED927D6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DC0B36" w14:textId="343496C2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A6EC7D" w14:textId="686FA49E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CB3108" w14:textId="2FBB4FCF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24CD89" w14:textId="312BDEED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544</w:t>
            </w:r>
          </w:p>
        </w:tc>
      </w:tr>
      <w:tr w:rsidR="00745A2E" w:rsidRPr="00F62FFA" w14:paraId="7C7084EF" w14:textId="77777777" w:rsidTr="00266D81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0C311AAA" w14:textId="77777777" w:rsidR="00745A2E" w:rsidRPr="00F62FFA" w:rsidRDefault="00745A2E" w:rsidP="00745A2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2D8A347" w14:textId="77777777" w:rsidR="00745A2E" w:rsidRPr="00F62FFA" w:rsidRDefault="00745A2E" w:rsidP="00745A2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BFCCB7C" w14:textId="6013D88F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0,6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C173515" w14:textId="4BDC328E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-0,2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15C22B8" w14:textId="74D1F64E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6ACE09B" w14:textId="5EB803A9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-0,4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1318C93" w14:textId="1975D669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-0,3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4EABD64" w14:textId="54421540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0,6</w:t>
            </w:r>
          </w:p>
        </w:tc>
      </w:tr>
      <w:tr w:rsidR="00745A2E" w:rsidRPr="00F62FFA" w14:paraId="55928F54" w14:textId="77777777" w:rsidTr="00266D81">
        <w:trPr>
          <w:trHeight w:val="36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03A8BC57" w14:textId="77777777" w:rsidR="00745A2E" w:rsidRPr="00F62FFA" w:rsidRDefault="00745A2E" w:rsidP="00745A2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Mil 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B4DFE4A" w14:textId="77777777" w:rsidR="00745A2E" w:rsidRPr="00F62FFA" w:rsidRDefault="00745A2E" w:rsidP="00745A2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214EEC" w14:textId="49E2201E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DD9F41" w14:textId="58DC2EE2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3373A1" w14:textId="0E1B6B63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7BA6E" w14:textId="301D32AF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E81117" w14:textId="63B56E31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E44E09" w14:textId="427561B1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639</w:t>
            </w:r>
          </w:p>
        </w:tc>
      </w:tr>
      <w:tr w:rsidR="00745A2E" w:rsidRPr="00F62FFA" w14:paraId="0D8B32F6" w14:textId="77777777" w:rsidTr="00266D81">
        <w:trPr>
          <w:trHeight w:val="265"/>
          <w:jc w:val="center"/>
        </w:trPr>
        <w:tc>
          <w:tcPr>
            <w:tcW w:w="3856" w:type="dxa"/>
            <w:vMerge/>
            <w:vAlign w:val="center"/>
            <w:hideMark/>
          </w:tcPr>
          <w:p w14:paraId="72915E1B" w14:textId="77777777" w:rsidR="00745A2E" w:rsidRPr="00F62FFA" w:rsidRDefault="00745A2E" w:rsidP="00745A2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4DD434C8" w14:textId="77777777" w:rsidR="00745A2E" w:rsidRPr="00F62FFA" w:rsidRDefault="00745A2E" w:rsidP="00745A2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0F9C9FA" w14:textId="145907A0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9C6562E" w14:textId="550B4B11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8E52528" w14:textId="4AF21185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9CF78CE" w14:textId="1250454F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75A2151" w14:textId="370C1809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7BD2041" w14:textId="1A16566E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-0,2</w:t>
            </w:r>
          </w:p>
        </w:tc>
      </w:tr>
      <w:tr w:rsidR="00745A2E" w:rsidRPr="00F62FFA" w14:paraId="597D72CB" w14:textId="77777777" w:rsidTr="00266D81">
        <w:trPr>
          <w:trHeight w:val="15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02EB693" w14:textId="77777777" w:rsidR="00745A2E" w:rsidRPr="00F62FFA" w:rsidRDefault="00745A2E" w:rsidP="00745A2E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Gari 2ème qualité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B1EE984" w14:textId="77777777" w:rsidR="00745A2E" w:rsidRPr="00F62FFA" w:rsidRDefault="00745A2E" w:rsidP="00745A2E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F124B3" w14:textId="0837EACE" w:rsidR="00745A2E" w:rsidRPr="00F62FFA" w:rsidRDefault="00745A2E" w:rsidP="00745A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19C643" w14:textId="40E02E27" w:rsidR="00745A2E" w:rsidRPr="00F62FFA" w:rsidRDefault="00745A2E" w:rsidP="00745A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D7CD02" w14:textId="79DF362C" w:rsidR="00745A2E" w:rsidRPr="00F62FFA" w:rsidRDefault="00745A2E" w:rsidP="00745A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E0A94F" w14:textId="1F6B9AFB" w:rsidR="00745A2E" w:rsidRPr="00F62FFA" w:rsidRDefault="00745A2E" w:rsidP="00745A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CBFE8A" w14:textId="768F5529" w:rsidR="00745A2E" w:rsidRPr="00F62FFA" w:rsidRDefault="00745A2E" w:rsidP="00745A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F0A884" w14:textId="1BCDBED5" w:rsidR="00745A2E" w:rsidRPr="00F62FFA" w:rsidRDefault="00745A2E" w:rsidP="00745A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288</w:t>
            </w:r>
          </w:p>
        </w:tc>
      </w:tr>
      <w:tr w:rsidR="00745A2E" w:rsidRPr="00F62FFA" w14:paraId="040F7FD9" w14:textId="77777777" w:rsidTr="00266D81">
        <w:trPr>
          <w:trHeight w:val="283"/>
          <w:jc w:val="center"/>
        </w:trPr>
        <w:tc>
          <w:tcPr>
            <w:tcW w:w="3856" w:type="dxa"/>
            <w:vMerge/>
            <w:vAlign w:val="center"/>
            <w:hideMark/>
          </w:tcPr>
          <w:p w14:paraId="3CA9C158" w14:textId="77777777" w:rsidR="00745A2E" w:rsidRPr="00F62FFA" w:rsidRDefault="00745A2E" w:rsidP="00745A2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76B2083" w14:textId="77777777" w:rsidR="00745A2E" w:rsidRPr="00F62FFA" w:rsidRDefault="00745A2E" w:rsidP="00745A2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3CB2FBC" w14:textId="541318AD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4F31995" w14:textId="3F6D9F8E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D29649C" w14:textId="63E97AC0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8059BB3" w14:textId="017ADA49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A32F281" w14:textId="77AD25F2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F8DF57C" w14:textId="2F699311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745A2E" w:rsidRPr="00F62FFA" w14:paraId="6DF8DFC7" w14:textId="77777777" w:rsidTr="00266D81">
        <w:trPr>
          <w:trHeight w:val="202"/>
          <w:jc w:val="center"/>
        </w:trPr>
        <w:tc>
          <w:tcPr>
            <w:tcW w:w="3856" w:type="dxa"/>
            <w:vMerge w:val="restart"/>
            <w:vAlign w:val="center"/>
          </w:tcPr>
          <w:p w14:paraId="61A86D97" w14:textId="77777777" w:rsidR="00745A2E" w:rsidRPr="00F62FFA" w:rsidRDefault="00745A2E" w:rsidP="00745A2E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Sucre raffiné en poudre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58117D2" w14:textId="77777777" w:rsidR="00745A2E" w:rsidRPr="00F62FFA" w:rsidRDefault="00745A2E" w:rsidP="00745A2E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7B7E3A" w14:textId="16A42BDA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A62D9E" w14:textId="494E1DB8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30E93A" w14:textId="58CC6784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704651" w14:textId="4A36B99A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4648A6" w14:textId="022E2573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5DDD20" w14:textId="49472BED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534</w:t>
            </w:r>
          </w:p>
        </w:tc>
      </w:tr>
      <w:tr w:rsidR="00745A2E" w:rsidRPr="00F62FFA" w14:paraId="6289F99A" w14:textId="77777777" w:rsidTr="00266D81">
        <w:trPr>
          <w:trHeight w:val="256"/>
          <w:jc w:val="center"/>
        </w:trPr>
        <w:tc>
          <w:tcPr>
            <w:tcW w:w="3856" w:type="dxa"/>
            <w:vMerge/>
            <w:vAlign w:val="center"/>
          </w:tcPr>
          <w:p w14:paraId="7FADB63F" w14:textId="77777777" w:rsidR="00745A2E" w:rsidRPr="00F62FFA" w:rsidRDefault="00745A2E" w:rsidP="00745A2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</w:tcPr>
          <w:p w14:paraId="463590E3" w14:textId="77777777" w:rsidR="00745A2E" w:rsidRPr="00F62FFA" w:rsidRDefault="00745A2E" w:rsidP="00745A2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0043400" w14:textId="62D6CD0F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C4BAE2F" w14:textId="50978F10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E65EDCE" w14:textId="101D5C86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760E289" w14:textId="4C87C9FC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ADF6E6C" w14:textId="4FB14066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89BF81C" w14:textId="520F43A5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0,6</w:t>
            </w:r>
          </w:p>
        </w:tc>
      </w:tr>
      <w:tr w:rsidR="00745A2E" w:rsidRPr="00F62FFA" w14:paraId="425EB410" w14:textId="77777777" w:rsidTr="00266D81">
        <w:trPr>
          <w:trHeight w:val="27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623961F5" w14:textId="77777777" w:rsidR="00745A2E" w:rsidRPr="00F62FFA" w:rsidRDefault="00745A2E" w:rsidP="00745A2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Haricot blanc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E6FEC1D" w14:textId="77777777" w:rsidR="00745A2E" w:rsidRPr="00F62FFA" w:rsidRDefault="00745A2E" w:rsidP="00745A2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C1F4E5" w14:textId="51028270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DCBF4C" w14:textId="4F6CC6FF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A392BD" w14:textId="7730EE03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41251F" w14:textId="3581102B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39BC2E" w14:textId="08AD77F3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F4E0BD" w14:textId="703197B9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819</w:t>
            </w:r>
          </w:p>
        </w:tc>
      </w:tr>
      <w:tr w:rsidR="00745A2E" w:rsidRPr="00F62FFA" w14:paraId="30E78FFE" w14:textId="77777777" w:rsidTr="00266D81">
        <w:trPr>
          <w:trHeight w:val="261"/>
          <w:jc w:val="center"/>
        </w:trPr>
        <w:tc>
          <w:tcPr>
            <w:tcW w:w="3856" w:type="dxa"/>
            <w:vMerge/>
            <w:vAlign w:val="center"/>
            <w:hideMark/>
          </w:tcPr>
          <w:p w14:paraId="462E97F6" w14:textId="77777777" w:rsidR="00745A2E" w:rsidRPr="00F62FFA" w:rsidRDefault="00745A2E" w:rsidP="00745A2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0488A385" w14:textId="77777777" w:rsidR="00745A2E" w:rsidRPr="00F62FFA" w:rsidRDefault="00745A2E" w:rsidP="00745A2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8F5CF0E" w14:textId="576C4891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915063B" w14:textId="69641CA0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69CDD7A" w14:textId="008E3A55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AE95535" w14:textId="6D2894C0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4769B76" w14:textId="41FE6FEC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536C31A" w14:textId="1F0749E0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0,9</w:t>
            </w:r>
          </w:p>
        </w:tc>
      </w:tr>
      <w:tr w:rsidR="00745A2E" w:rsidRPr="00F62FFA" w14:paraId="3FD5ADB3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E8BCB0E" w14:textId="77777777" w:rsidR="00745A2E" w:rsidRPr="00F62FFA" w:rsidRDefault="00745A2E" w:rsidP="00745A2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Ignames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3F9B261" w14:textId="77777777" w:rsidR="00745A2E" w:rsidRPr="00F62FFA" w:rsidRDefault="00745A2E" w:rsidP="00745A2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3CE1FE" w14:textId="5E7B2368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B6B44D" w14:textId="61365668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2FBE86" w14:textId="4ABE000B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ACD844" w14:textId="0A03573B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F1B4BE" w14:textId="6114306B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AFC999" w14:textId="31BD7C49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412</w:t>
            </w:r>
          </w:p>
        </w:tc>
      </w:tr>
      <w:tr w:rsidR="00745A2E" w:rsidRPr="00F62FFA" w14:paraId="0281CA7F" w14:textId="77777777" w:rsidTr="00266D81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037591EF" w14:textId="77777777" w:rsidR="00745A2E" w:rsidRPr="00F62FFA" w:rsidRDefault="00745A2E" w:rsidP="00745A2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06C3280" w14:textId="77777777" w:rsidR="00745A2E" w:rsidRPr="00F62FFA" w:rsidRDefault="00745A2E" w:rsidP="00745A2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1DA2693" w14:textId="33819E07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906B996" w14:textId="03F09AB1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20A5D59" w14:textId="698F8D91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2ABFF77" w14:textId="2D0BDDDD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B7453CB" w14:textId="4C3A31E8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8BF6B3D" w14:textId="6CB7CA08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-1,7</w:t>
            </w:r>
          </w:p>
        </w:tc>
      </w:tr>
      <w:tr w:rsidR="00745A2E" w:rsidRPr="00F62FFA" w14:paraId="428F63AB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48421A9D" w14:textId="77777777" w:rsidR="00745A2E" w:rsidRPr="00F62FFA" w:rsidRDefault="00745A2E" w:rsidP="00745A2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lastRenderedPageBreak/>
              <w:t>Tomate fraiche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B03E6E2" w14:textId="77777777" w:rsidR="00745A2E" w:rsidRPr="00F62FFA" w:rsidRDefault="00745A2E" w:rsidP="00745A2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BD4185" w14:textId="701BE3F4" w:rsidR="00745A2E" w:rsidRPr="00F62FFA" w:rsidRDefault="00745A2E" w:rsidP="00745A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262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8767DB" w14:textId="511BFA70" w:rsidR="00745A2E" w:rsidRPr="00F62FFA" w:rsidRDefault="00745A2E" w:rsidP="00745A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A7FC8D" w14:textId="3A824DCC" w:rsidR="00745A2E" w:rsidRPr="00F62FFA" w:rsidRDefault="00745A2E" w:rsidP="00745A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362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906557" w14:textId="01E990FD" w:rsidR="00745A2E" w:rsidRPr="00F62FFA" w:rsidRDefault="00745A2E" w:rsidP="00745A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413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8CBCAF" w14:textId="5E9E8ABA" w:rsidR="00745A2E" w:rsidRPr="00F62FFA" w:rsidRDefault="00745A2E" w:rsidP="00745A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2F45A3" w14:textId="508C1EE3" w:rsidR="00745A2E" w:rsidRPr="00F62FFA" w:rsidRDefault="00745A2E" w:rsidP="00745A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211</w:t>
            </w:r>
          </w:p>
        </w:tc>
      </w:tr>
      <w:tr w:rsidR="00745A2E" w:rsidRPr="00F62FFA" w14:paraId="63262B4B" w14:textId="77777777" w:rsidTr="00266D81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11EF6EB7" w14:textId="77777777" w:rsidR="00745A2E" w:rsidRPr="00F62FFA" w:rsidRDefault="00745A2E" w:rsidP="00745A2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97722EC" w14:textId="77777777" w:rsidR="00745A2E" w:rsidRPr="00F62FFA" w:rsidRDefault="00745A2E" w:rsidP="00745A2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A83734D" w14:textId="1134A284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FEB3A51" w14:textId="06245719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E294476" w14:textId="734EDBA6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03459A2" w14:textId="3C4E64E3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35F4B95" w14:textId="46E67B53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9E361A8" w14:textId="4DBE9148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1,0</w:t>
            </w:r>
          </w:p>
        </w:tc>
      </w:tr>
      <w:tr w:rsidR="00745A2E" w:rsidRPr="00F62FFA" w14:paraId="5750E4A0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4A57BE1A" w14:textId="0A72F044" w:rsidR="00745A2E" w:rsidRPr="00F62FFA" w:rsidRDefault="00745A2E" w:rsidP="00745A2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Piment frais au kg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24CDD4" w14:textId="77777777" w:rsidR="00745A2E" w:rsidRPr="00F62FFA" w:rsidRDefault="00745A2E" w:rsidP="00745A2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F90472" w14:textId="008DA06A" w:rsidR="00745A2E" w:rsidRPr="00F62FFA" w:rsidRDefault="00745A2E" w:rsidP="00745A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583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2C7FBA" w14:textId="103EFF26" w:rsidR="00745A2E" w:rsidRPr="00F62FFA" w:rsidRDefault="00745A2E" w:rsidP="00745A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541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2CD524" w14:textId="2EC2D7BF" w:rsidR="00745A2E" w:rsidRPr="00F62FFA" w:rsidRDefault="00745A2E" w:rsidP="00745A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692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F9A65D" w14:textId="172065C8" w:rsidR="00745A2E" w:rsidRPr="00F62FFA" w:rsidRDefault="00745A2E" w:rsidP="00745A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7000EC" w14:textId="41874012" w:rsidR="00745A2E" w:rsidRPr="00F62FFA" w:rsidRDefault="00745A2E" w:rsidP="00745A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493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E02DFB" w14:textId="4A0C0D27" w:rsidR="00745A2E" w:rsidRPr="00F62FFA" w:rsidRDefault="00745A2E" w:rsidP="00745A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497</w:t>
            </w:r>
          </w:p>
        </w:tc>
      </w:tr>
      <w:tr w:rsidR="00745A2E" w:rsidRPr="00F62FFA" w14:paraId="4CB2C9CF" w14:textId="77777777" w:rsidTr="00266D81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55FC470" w14:textId="77777777" w:rsidR="00745A2E" w:rsidRPr="00F62FFA" w:rsidRDefault="00745A2E" w:rsidP="00745A2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5FFCF42" w14:textId="77777777" w:rsidR="00745A2E" w:rsidRPr="00F62FFA" w:rsidRDefault="00745A2E" w:rsidP="00745A2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1BEF742" w14:textId="106889FF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620887A" w14:textId="528D314F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9208091" w14:textId="3ADD21D2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EF1291E" w14:textId="27676A3F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4C35A10" w14:textId="1ED4A2B6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562DC85" w14:textId="7AE38992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-2,4</w:t>
            </w:r>
          </w:p>
        </w:tc>
      </w:tr>
      <w:tr w:rsidR="00745A2E" w:rsidRPr="00F62FFA" w14:paraId="42B32853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EED5" w14:textId="77777777" w:rsidR="00745A2E" w:rsidRPr="00F62FFA" w:rsidRDefault="00745A2E" w:rsidP="00745A2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Oignon frais rond (1 KG)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12AF" w14:textId="77777777" w:rsidR="00745A2E" w:rsidRPr="00F62FFA" w:rsidRDefault="00745A2E" w:rsidP="00745A2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888AFD" w14:textId="7604DE5B" w:rsidR="00745A2E" w:rsidRPr="00F62FFA" w:rsidRDefault="00745A2E" w:rsidP="00745A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843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48B3FE" w14:textId="4CDF1361" w:rsidR="00745A2E" w:rsidRPr="00F62FFA" w:rsidRDefault="00745A2E" w:rsidP="00745A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772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2E1E4B" w14:textId="3CA2A14B" w:rsidR="00745A2E" w:rsidRPr="00F62FFA" w:rsidRDefault="00745A2E" w:rsidP="00745A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639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4D0961" w14:textId="5146877C" w:rsidR="00745A2E" w:rsidRPr="00F62FFA" w:rsidRDefault="00745A2E" w:rsidP="00745A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717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6D7187" w14:textId="39F336E8" w:rsidR="00745A2E" w:rsidRPr="00F62FFA" w:rsidRDefault="00745A2E" w:rsidP="00745A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693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A93716" w14:textId="64497295" w:rsidR="00745A2E" w:rsidRPr="00F62FFA" w:rsidRDefault="00745A2E" w:rsidP="00745A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654</w:t>
            </w:r>
          </w:p>
        </w:tc>
      </w:tr>
      <w:tr w:rsidR="00745A2E" w:rsidRPr="00F62FFA" w14:paraId="0DEB7461" w14:textId="77777777" w:rsidTr="00266D81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E1ED01E" w14:textId="77777777" w:rsidR="00745A2E" w:rsidRPr="00F62FFA" w:rsidRDefault="00745A2E" w:rsidP="00745A2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F22F22E" w14:textId="77777777" w:rsidR="00745A2E" w:rsidRPr="00F62FFA" w:rsidRDefault="00745A2E" w:rsidP="00745A2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AB19C1C" w14:textId="31080708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ABED05D" w14:textId="27E96A10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54C52BB" w14:textId="720BBB49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C0EACB3" w14:textId="3958129C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A03FD8E" w14:textId="518C44CE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6232913" w14:textId="48607504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1,7</w:t>
            </w:r>
          </w:p>
        </w:tc>
      </w:tr>
      <w:tr w:rsidR="00745A2E" w:rsidRPr="00F62FFA" w14:paraId="60A93C0E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C62BD" w14:textId="54B76C28" w:rsidR="00745A2E" w:rsidRPr="00F62FFA" w:rsidRDefault="00745A2E" w:rsidP="00745A2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Huile d</w:t>
            </w: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'arachide artisanale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BAA9" w14:textId="77777777" w:rsidR="00745A2E" w:rsidRPr="00F62FFA" w:rsidRDefault="00745A2E" w:rsidP="00745A2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39C29C" w14:textId="3467B7AC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EB8CA6" w14:textId="72EFA1E4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1 567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7F9C11" w14:textId="438C4188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1 567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92F0E6" w14:textId="78A4FEF4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306E4A" w14:textId="608F0603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1 467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03D257" w14:textId="49AAD245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1 400</w:t>
            </w:r>
          </w:p>
        </w:tc>
      </w:tr>
      <w:tr w:rsidR="00745A2E" w:rsidRPr="00F62FFA" w14:paraId="0F87F60C" w14:textId="77777777" w:rsidTr="00266D81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5771C6DE" w14:textId="77777777" w:rsidR="00745A2E" w:rsidRPr="00F62FFA" w:rsidRDefault="00745A2E" w:rsidP="00745A2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2E70E10" w14:textId="77777777" w:rsidR="00745A2E" w:rsidRPr="00F62FFA" w:rsidRDefault="00745A2E" w:rsidP="00745A2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513465E" w14:textId="0097A0E0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F7F53B9" w14:textId="20C8164D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2BBB64D" w14:textId="6FE9278D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64D767F" w14:textId="20915FEE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4C7CDC4" w14:textId="726F2AFB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02D93B3" w14:textId="42167F20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745A2E" w:rsidRPr="00F62FFA" w14:paraId="6B556D1B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6DF6F0CA" w14:textId="77777777" w:rsidR="00745A2E" w:rsidRPr="00F62FFA" w:rsidRDefault="00745A2E" w:rsidP="00745A2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Huile de palme non raffinée (1 L)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5806BB2" w14:textId="77777777" w:rsidR="00745A2E" w:rsidRPr="00F62FFA" w:rsidRDefault="00745A2E" w:rsidP="00745A2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B05E50" w14:textId="08578BC4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1EE3F2" w14:textId="18FE2E56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1BC6A7" w14:textId="5CD21763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A0EBBB" w14:textId="39E61BAD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803089" w14:textId="33054E9A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D2DC2D" w14:textId="75210A7A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900</w:t>
            </w:r>
          </w:p>
        </w:tc>
      </w:tr>
      <w:tr w:rsidR="00745A2E" w:rsidRPr="00F62FFA" w14:paraId="57BA8EE7" w14:textId="77777777" w:rsidTr="00266D81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47479EF1" w14:textId="77777777" w:rsidR="00745A2E" w:rsidRPr="00F62FFA" w:rsidRDefault="00745A2E" w:rsidP="00745A2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1A96064" w14:textId="77777777" w:rsidR="00745A2E" w:rsidRPr="00F62FFA" w:rsidRDefault="00745A2E" w:rsidP="00745A2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9E391D3" w14:textId="53762EA5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A5E4005" w14:textId="28CA4825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CCAB6BC" w14:textId="3E88B9D1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7D14FF9" w14:textId="17DCA405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3F5B8BC" w14:textId="6AB6E16B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4BCBD65" w14:textId="6C27CC4D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745A2E" w:rsidRPr="00F62FFA" w14:paraId="1416B083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B090B23" w14:textId="77777777" w:rsidR="00745A2E" w:rsidRPr="00F62FFA" w:rsidRDefault="00745A2E" w:rsidP="00745A2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Pétrole lampant vendu en vrac (1 L)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4FD01AE" w14:textId="77777777" w:rsidR="00745A2E" w:rsidRPr="00F62FFA" w:rsidRDefault="00745A2E" w:rsidP="00745A2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361A05" w14:textId="6ADA2FED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1 167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91194B" w14:textId="36DFBE59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84262A" w14:textId="5D7829DA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B903E2" w14:textId="71A15703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D6BAC9" w14:textId="2751FA7B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1 133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C88803" w14:textId="037C8B1C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1 100</w:t>
            </w:r>
          </w:p>
        </w:tc>
      </w:tr>
      <w:tr w:rsidR="00745A2E" w:rsidRPr="00F62FFA" w14:paraId="2BB3DCD7" w14:textId="77777777" w:rsidTr="00266D81">
        <w:trPr>
          <w:trHeight w:val="368"/>
          <w:jc w:val="center"/>
        </w:trPr>
        <w:tc>
          <w:tcPr>
            <w:tcW w:w="3856" w:type="dxa"/>
            <w:vMerge/>
            <w:vAlign w:val="center"/>
            <w:hideMark/>
          </w:tcPr>
          <w:p w14:paraId="457E47C3" w14:textId="77777777" w:rsidR="00745A2E" w:rsidRPr="00F62FFA" w:rsidRDefault="00745A2E" w:rsidP="00745A2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1893EA32" w14:textId="77777777" w:rsidR="00745A2E" w:rsidRPr="00F62FFA" w:rsidRDefault="00745A2E" w:rsidP="00745A2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D8C3848" w14:textId="60D101E1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758243C" w14:textId="78D72DFD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B72D1DC" w14:textId="5CC2127C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EE9CA60" w14:textId="2997EE23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A059C77" w14:textId="0533700A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4506808" w14:textId="27C21329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0,0</w:t>
            </w:r>
          </w:p>
        </w:tc>
      </w:tr>
      <w:tr w:rsidR="00607E7B" w:rsidRPr="00F62FFA" w14:paraId="266DE149" w14:textId="77777777" w:rsidTr="00266D81">
        <w:trPr>
          <w:trHeight w:val="34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E2BE718" w14:textId="77777777" w:rsidR="00607E7B" w:rsidRPr="00F62FFA" w:rsidRDefault="00607E7B" w:rsidP="00607E7B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Essence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Kpayo</w:t>
            </w:r>
            <w:proofErr w:type="spellEnd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(1 L)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54D4607" w14:textId="77777777" w:rsidR="00607E7B" w:rsidRPr="00F62FFA" w:rsidRDefault="00607E7B" w:rsidP="00607E7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84713A" w14:textId="78A8D4E2" w:rsidR="00607E7B" w:rsidRPr="00F62FFA" w:rsidRDefault="00607E7B" w:rsidP="00607E7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F8B37B" w14:textId="7EB24A3B" w:rsidR="00607E7B" w:rsidRPr="00F62FFA" w:rsidRDefault="00607E7B" w:rsidP="00607E7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0A67BA" w14:textId="029C1CF2" w:rsidR="00607E7B" w:rsidRPr="00F62FFA" w:rsidRDefault="00607E7B" w:rsidP="00607E7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3A0F95" w14:textId="721561C4" w:rsidR="00607E7B" w:rsidRPr="00F62FFA" w:rsidRDefault="00607E7B" w:rsidP="00607E7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7485C6" w14:textId="7D7159FE" w:rsidR="00607E7B" w:rsidRPr="00F62FFA" w:rsidRDefault="00607E7B" w:rsidP="00607E7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3CAAB7" w14:textId="221C4963" w:rsidR="00607E7B" w:rsidRPr="00F62FFA" w:rsidRDefault="00607E7B" w:rsidP="00607E7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442</w:t>
            </w:r>
          </w:p>
        </w:tc>
      </w:tr>
      <w:tr w:rsidR="00607E7B" w:rsidRPr="00F62FFA" w14:paraId="277BFC91" w14:textId="77777777" w:rsidTr="00266D81">
        <w:trPr>
          <w:trHeight w:val="305"/>
          <w:jc w:val="center"/>
        </w:trPr>
        <w:tc>
          <w:tcPr>
            <w:tcW w:w="3856" w:type="dxa"/>
            <w:vMerge/>
            <w:vAlign w:val="center"/>
            <w:hideMark/>
          </w:tcPr>
          <w:p w14:paraId="606866D7" w14:textId="77777777" w:rsidR="00607E7B" w:rsidRPr="00F62FFA" w:rsidRDefault="00607E7B" w:rsidP="00607E7B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03E1E39" w14:textId="77777777" w:rsidR="00607E7B" w:rsidRPr="00F62FFA" w:rsidRDefault="00607E7B" w:rsidP="00607E7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A1A3B90" w14:textId="736BCE3A" w:rsidR="00607E7B" w:rsidRPr="00F62FFA" w:rsidRDefault="00607E7B" w:rsidP="00607E7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B6BC866" w14:textId="0EA0EC27" w:rsidR="00607E7B" w:rsidRPr="00F62FFA" w:rsidRDefault="00607E7B" w:rsidP="00607E7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0F3B6A9" w14:textId="13525180" w:rsidR="00607E7B" w:rsidRPr="00F62FFA" w:rsidRDefault="00607E7B" w:rsidP="00607E7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0B367C9" w14:textId="12847405" w:rsidR="00607E7B" w:rsidRPr="00F62FFA" w:rsidRDefault="00607E7B" w:rsidP="00607E7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DA13D31" w14:textId="4F5676E8" w:rsidR="00607E7B" w:rsidRPr="00F62FFA" w:rsidRDefault="00607E7B" w:rsidP="00607E7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DB58354" w14:textId="37F7B5BE" w:rsidR="00607E7B" w:rsidRPr="00F62FFA" w:rsidRDefault="00607E7B" w:rsidP="00607E7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2,1</w:t>
            </w:r>
          </w:p>
        </w:tc>
        <w:bookmarkStart w:id="1" w:name="_GoBack"/>
        <w:bookmarkEnd w:id="1"/>
      </w:tr>
      <w:tr w:rsidR="00745A2E" w:rsidRPr="00F62FFA" w14:paraId="0D32C706" w14:textId="77777777" w:rsidTr="00266D81">
        <w:trPr>
          <w:trHeight w:val="34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5A95125A" w14:textId="77777777" w:rsidR="00745A2E" w:rsidRPr="00F62FFA" w:rsidRDefault="00745A2E" w:rsidP="00745A2E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Gaz domestique (6Kg)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EDF212" w14:textId="77777777" w:rsidR="00745A2E" w:rsidRPr="00F62FFA" w:rsidRDefault="00745A2E" w:rsidP="00745A2E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6C5B2D" w14:textId="0B8E75DB" w:rsidR="00745A2E" w:rsidRPr="00F62FFA" w:rsidRDefault="00745A2E" w:rsidP="00745A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5 333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F2C7DB" w14:textId="46345D14" w:rsidR="00745A2E" w:rsidRPr="00F62FFA" w:rsidRDefault="00745A2E" w:rsidP="00745A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4 770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E9F5CC" w14:textId="77471B07" w:rsidR="00745A2E" w:rsidRPr="00F62FFA" w:rsidRDefault="00745A2E" w:rsidP="00745A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5 157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8779C2" w14:textId="4C1A6AD0" w:rsidR="00745A2E" w:rsidRPr="00F62FFA" w:rsidRDefault="00745A2E" w:rsidP="00745A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4 770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5701D5" w14:textId="57A9A52E" w:rsidR="00745A2E" w:rsidRPr="00F62FFA" w:rsidRDefault="00745A2E" w:rsidP="00745A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4 770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EE39F8" w14:textId="0C889147" w:rsidR="00745A2E" w:rsidRPr="00F62FFA" w:rsidRDefault="00745A2E" w:rsidP="00745A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4 800</w:t>
            </w:r>
          </w:p>
        </w:tc>
      </w:tr>
      <w:tr w:rsidR="00745A2E" w:rsidRPr="00F62FFA" w14:paraId="6AB472E8" w14:textId="77777777" w:rsidTr="00266D81">
        <w:trPr>
          <w:trHeight w:val="340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009E22E" w14:textId="77777777" w:rsidR="00745A2E" w:rsidRPr="00F62FFA" w:rsidRDefault="00745A2E" w:rsidP="00745A2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636F6F9" w14:textId="77777777" w:rsidR="00745A2E" w:rsidRPr="00F62FFA" w:rsidRDefault="00745A2E" w:rsidP="00745A2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5AD7677" w14:textId="17879BE0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AA67C10" w14:textId="17D8E2E4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FF23A91" w14:textId="69A35290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ABDB4D4" w14:textId="46FB72D7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ACEEEEC" w14:textId="14F523E3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FB0BFA1" w14:textId="768BE641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745A2E" w:rsidRPr="00F62FFA" w14:paraId="0825059D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A90C05" w14:textId="77777777" w:rsidR="00745A2E" w:rsidRPr="00F62FFA" w:rsidRDefault="00745A2E" w:rsidP="00745A2E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Gaz domestique (12,5 KG)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3ED836" w14:textId="77777777" w:rsidR="00745A2E" w:rsidRPr="00F62FFA" w:rsidRDefault="00745A2E" w:rsidP="00745A2E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F95287" w14:textId="454C3F83" w:rsidR="00745A2E" w:rsidRPr="00F62FFA" w:rsidRDefault="00745A2E" w:rsidP="00745A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10 300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DFE6BF" w14:textId="7AE306C5" w:rsidR="00745A2E" w:rsidRPr="00F62FFA" w:rsidRDefault="00745A2E" w:rsidP="00745A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10 127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A42831" w14:textId="5A61A5D0" w:rsidR="00745A2E" w:rsidRPr="00F62FFA" w:rsidRDefault="00745A2E" w:rsidP="00745A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10 313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A6D4EA" w14:textId="2DA3C473" w:rsidR="00745A2E" w:rsidRPr="00F62FFA" w:rsidRDefault="00745A2E" w:rsidP="00745A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9 938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42EB2D" w14:textId="64AA0D61" w:rsidR="00745A2E" w:rsidRPr="00F62FFA" w:rsidRDefault="00745A2E" w:rsidP="00745A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9 940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44F2D6" w14:textId="50FF4CD4" w:rsidR="00745A2E" w:rsidRPr="00F62FFA" w:rsidRDefault="00745A2E" w:rsidP="00745A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9 950</w:t>
            </w:r>
          </w:p>
        </w:tc>
      </w:tr>
      <w:tr w:rsidR="00745A2E" w:rsidRPr="00F62FFA" w14:paraId="5A6D132B" w14:textId="77777777" w:rsidTr="00266D81">
        <w:trPr>
          <w:trHeight w:val="411"/>
          <w:jc w:val="center"/>
        </w:trPr>
        <w:tc>
          <w:tcPr>
            <w:tcW w:w="3856" w:type="dxa"/>
            <w:vMerge/>
            <w:vAlign w:val="center"/>
            <w:hideMark/>
          </w:tcPr>
          <w:p w14:paraId="0F5513E8" w14:textId="77777777" w:rsidR="00745A2E" w:rsidRPr="00F62FFA" w:rsidRDefault="00745A2E" w:rsidP="00745A2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4DE963C7" w14:textId="77777777" w:rsidR="00745A2E" w:rsidRPr="00F62FFA" w:rsidRDefault="00745A2E" w:rsidP="00745A2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DA5A17D" w14:textId="64D52DAE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630E3DF" w14:textId="6327ADCB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CA2A2FA" w14:textId="215A6B3D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65316CE" w14:textId="79BE518F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C9EA956" w14:textId="1A2618B7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DD33389" w14:textId="7C504B90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745A2E" w:rsidRPr="00F62FFA" w14:paraId="423CF46C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58530F7" w14:textId="77777777" w:rsidR="00745A2E" w:rsidRPr="00F62FFA" w:rsidRDefault="00745A2E" w:rsidP="00745A2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Chinchard congelé  (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Silvi</w:t>
            </w:r>
            <w:proofErr w:type="spellEnd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)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1B42D21" w14:textId="77777777" w:rsidR="00745A2E" w:rsidRPr="00F62FFA" w:rsidRDefault="00745A2E" w:rsidP="00745A2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3403B5" w14:textId="6193B329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7F23D9" w14:textId="79743CDC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8F3EBB" w14:textId="3DDED47A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66725D" w14:textId="5576D51E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3E18F3" w14:textId="4852E872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5000D7" w14:textId="7F03F0EF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1 567</w:t>
            </w:r>
          </w:p>
        </w:tc>
      </w:tr>
      <w:tr w:rsidR="00745A2E" w:rsidRPr="00F62FFA" w14:paraId="353AD445" w14:textId="77777777" w:rsidTr="00266D81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3779B58B" w14:textId="77777777" w:rsidR="00745A2E" w:rsidRPr="00F62FFA" w:rsidRDefault="00745A2E" w:rsidP="00745A2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33654F6" w14:textId="77777777" w:rsidR="00745A2E" w:rsidRPr="00F62FFA" w:rsidRDefault="00745A2E" w:rsidP="00745A2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666356F" w14:textId="5711EBF5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A1CDBE1" w14:textId="452A571D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02C50E8" w14:textId="773CCDAC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F28AC05" w14:textId="2F43EE46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65C308E" w14:textId="3CF533D8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9BF916D" w14:textId="212A4990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745A2E" w:rsidRPr="00F62FFA" w14:paraId="16F8678C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CEE3475" w14:textId="77777777" w:rsidR="00745A2E" w:rsidRPr="00F62FFA" w:rsidRDefault="00745A2E" w:rsidP="00745A2E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Viande de bœuf sans os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95F3ABB" w14:textId="77777777" w:rsidR="00745A2E" w:rsidRPr="00F62FFA" w:rsidRDefault="00745A2E" w:rsidP="00745A2E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5CE3AF" w14:textId="6CB57FAF" w:rsidR="00745A2E" w:rsidRPr="00F62FFA" w:rsidRDefault="00745A2E" w:rsidP="00745A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97A2EA" w14:textId="641E7BBB" w:rsidR="00745A2E" w:rsidRPr="00F62FFA" w:rsidRDefault="00745A2E" w:rsidP="00745A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51CBE4" w14:textId="703F0108" w:rsidR="00745A2E" w:rsidRPr="00F62FFA" w:rsidRDefault="00745A2E" w:rsidP="00745A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07BE5A" w14:textId="6EEC4049" w:rsidR="00745A2E" w:rsidRPr="00F62FFA" w:rsidRDefault="00745A2E" w:rsidP="00745A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1E31FA" w14:textId="41926DE4" w:rsidR="00745A2E" w:rsidRPr="00F62FFA" w:rsidRDefault="00745A2E" w:rsidP="00745A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700EE6" w14:textId="5E018947" w:rsidR="00745A2E" w:rsidRPr="00F62FFA" w:rsidRDefault="00745A2E" w:rsidP="00745A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3 000</w:t>
            </w:r>
          </w:p>
        </w:tc>
      </w:tr>
      <w:tr w:rsidR="00745A2E" w:rsidRPr="00F62FFA" w14:paraId="249B61F2" w14:textId="77777777" w:rsidTr="00266D81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52A91F1B" w14:textId="77777777" w:rsidR="00745A2E" w:rsidRPr="00F62FFA" w:rsidRDefault="00745A2E" w:rsidP="00745A2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3D1B1FF5" w14:textId="77777777" w:rsidR="00745A2E" w:rsidRPr="00F62FFA" w:rsidRDefault="00745A2E" w:rsidP="00745A2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4A5C8FA" w14:textId="3B723B63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71C09E4" w14:textId="17FD904E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9B45F53" w14:textId="0A28CF5C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7B9B16A" w14:textId="6F614D39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9D82D89" w14:textId="5E05B2B0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557CE8A" w14:textId="20B786FA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745A2E" w:rsidRPr="00F62FFA" w14:paraId="293134F8" w14:textId="77777777" w:rsidTr="00266D81">
        <w:trPr>
          <w:trHeight w:val="293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78094446" w14:textId="77777777" w:rsidR="00745A2E" w:rsidRPr="00F62FFA" w:rsidRDefault="00745A2E" w:rsidP="00745A2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lastRenderedPageBreak/>
              <w:t>Viande de mouton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68D1696" w14:textId="77777777" w:rsidR="00745A2E" w:rsidRPr="00F62FFA" w:rsidRDefault="00745A2E" w:rsidP="00745A2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8345C" w14:textId="17B1D13C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ED8C47" w14:textId="7AAA3ACA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2B7E59" w14:textId="26EF3A1F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9AEE3B" w14:textId="7E17ADAF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B2155D" w14:textId="58D4322D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EA7902" w14:textId="12C854C3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3 000</w:t>
            </w:r>
          </w:p>
        </w:tc>
      </w:tr>
      <w:tr w:rsidR="00745A2E" w:rsidRPr="00F62FFA" w14:paraId="14848784" w14:textId="77777777" w:rsidTr="00266D81">
        <w:trPr>
          <w:trHeight w:val="255"/>
          <w:jc w:val="center"/>
        </w:trPr>
        <w:tc>
          <w:tcPr>
            <w:tcW w:w="3856" w:type="dxa"/>
            <w:vMerge/>
            <w:vAlign w:val="center"/>
            <w:hideMark/>
          </w:tcPr>
          <w:p w14:paraId="5FC9CF81" w14:textId="77777777" w:rsidR="00745A2E" w:rsidRPr="00F62FFA" w:rsidRDefault="00745A2E" w:rsidP="00745A2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C2A77A8" w14:textId="77777777" w:rsidR="00745A2E" w:rsidRPr="00F62FFA" w:rsidRDefault="00745A2E" w:rsidP="00745A2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43D422B" w14:textId="689B3033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D20592B" w14:textId="04B3CDD8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D098F86" w14:textId="0E618EAA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2D3FDC4" w14:textId="6860ABD1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9BB2C3B" w14:textId="73A845BD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C9CC028" w14:textId="1D892859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745A2E" w:rsidRPr="00F62FFA" w14:paraId="3282865F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B4F8348" w14:textId="77777777" w:rsidR="00745A2E" w:rsidRPr="00F62FFA" w:rsidRDefault="00745A2E" w:rsidP="00745A2E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Riz importé ‘’GINO’’ (5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6C4110" w14:textId="77777777" w:rsidR="00745A2E" w:rsidRPr="00F62FFA" w:rsidRDefault="00745A2E" w:rsidP="00745A2E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08EFD4" w14:textId="066145CE" w:rsidR="00745A2E" w:rsidRPr="00F62FFA" w:rsidRDefault="00745A2E" w:rsidP="00745A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5 933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E5A350" w14:textId="3EDD8641" w:rsidR="00745A2E" w:rsidRPr="00F62FFA" w:rsidRDefault="00745A2E" w:rsidP="00745A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B6DAF3" w14:textId="2B40AB5A" w:rsidR="00745A2E" w:rsidRPr="00F62FFA" w:rsidRDefault="00745A2E" w:rsidP="00745A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5 633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FA8089" w14:textId="257BDA71" w:rsidR="00745A2E" w:rsidRPr="00F62FFA" w:rsidRDefault="00745A2E" w:rsidP="00745A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21BC98" w14:textId="64D54F04" w:rsidR="00745A2E" w:rsidRPr="00F62FFA" w:rsidRDefault="00745A2E" w:rsidP="00745A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5 667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4CEF3B" w14:textId="0842013F" w:rsidR="00745A2E" w:rsidRPr="00F62FFA" w:rsidRDefault="00745A2E" w:rsidP="00745A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6 000</w:t>
            </w:r>
          </w:p>
        </w:tc>
      </w:tr>
      <w:tr w:rsidR="00745A2E" w:rsidRPr="00F62FFA" w14:paraId="428FAF89" w14:textId="77777777" w:rsidTr="00266D81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5469BF7B" w14:textId="77777777" w:rsidR="00745A2E" w:rsidRPr="00F62FFA" w:rsidRDefault="00745A2E" w:rsidP="00745A2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77E3AAC5" w14:textId="77777777" w:rsidR="00745A2E" w:rsidRPr="00F62FFA" w:rsidRDefault="00745A2E" w:rsidP="00745A2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41B46A4" w14:textId="38AD860A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572042D" w14:textId="263BFB32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2172345" w14:textId="05502C6C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CB0B748" w14:textId="70B765BB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273F4E3" w14:textId="50780AF2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58676FD" w14:textId="0872D1FD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745A2E" w:rsidRPr="00F62FFA" w14:paraId="57E22CB3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1D4DFCB4" w14:textId="77777777" w:rsidR="00745A2E" w:rsidRPr="00F62FFA" w:rsidRDefault="00745A2E" w:rsidP="00745A2E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Lait concentré ‘’JAGO’’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3E44860" w14:textId="77777777" w:rsidR="00745A2E" w:rsidRPr="00F62FFA" w:rsidRDefault="00745A2E" w:rsidP="00745A2E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B9738C" w14:textId="310D9E75" w:rsidR="00745A2E" w:rsidRPr="00F62FFA" w:rsidRDefault="00745A2E" w:rsidP="00745A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1 367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92B88C" w14:textId="6AF56A6A" w:rsidR="00745A2E" w:rsidRPr="00F62FFA" w:rsidRDefault="00745A2E" w:rsidP="00745A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BEA1E9" w14:textId="7C08042D" w:rsidR="00745A2E" w:rsidRPr="00F62FFA" w:rsidRDefault="00745A2E" w:rsidP="00745A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563353" w14:textId="251AE714" w:rsidR="00745A2E" w:rsidRPr="00F62FFA" w:rsidRDefault="00745A2E" w:rsidP="00745A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FBBC2A" w14:textId="1D77623D" w:rsidR="00745A2E" w:rsidRPr="00F62FFA" w:rsidRDefault="00745A2E" w:rsidP="00745A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1 400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E55E6" w14:textId="16E00BB0" w:rsidR="00745A2E" w:rsidRPr="00F62FFA" w:rsidRDefault="00745A2E" w:rsidP="00745A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1 400</w:t>
            </w:r>
          </w:p>
        </w:tc>
      </w:tr>
      <w:tr w:rsidR="00745A2E" w:rsidRPr="00F62FFA" w14:paraId="335333F0" w14:textId="77777777" w:rsidTr="00266D81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1AD9A832" w14:textId="77777777" w:rsidR="00745A2E" w:rsidRPr="00F62FFA" w:rsidRDefault="00745A2E" w:rsidP="00745A2E">
            <w:pPr>
              <w:rPr>
                <w:rFonts w:ascii="Bookman Old Style" w:hAnsi="Bookman Old Style" w:cs="Times New Roman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B163F7C" w14:textId="77777777" w:rsidR="00745A2E" w:rsidRPr="00F62FFA" w:rsidRDefault="00745A2E" w:rsidP="00745A2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F8E502A" w14:textId="53D35C31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1A6261C" w14:textId="7008151A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E10EB9F" w14:textId="094EB502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A2BF85F" w14:textId="4FC54163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3E42488" w14:textId="51778363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25A7550" w14:textId="0375B3D6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745A2E" w:rsidRPr="00F62FFA" w14:paraId="210F0459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vAlign w:val="center"/>
          </w:tcPr>
          <w:p w14:paraId="19FC48AB" w14:textId="77777777" w:rsidR="00745A2E" w:rsidRPr="00F62FFA" w:rsidRDefault="00745A2E" w:rsidP="00745A2E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Lait concentré ‘’</w:t>
            </w:r>
            <w:proofErr w:type="spellStart"/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Cèbon</w:t>
            </w:r>
            <w:proofErr w:type="spellEnd"/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’’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E7C90B9" w14:textId="77777777" w:rsidR="00745A2E" w:rsidRPr="00F62FFA" w:rsidRDefault="00745A2E" w:rsidP="00745A2E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C909CA" w14:textId="5989CE45" w:rsidR="00745A2E" w:rsidRPr="00F62FFA" w:rsidRDefault="00745A2E" w:rsidP="00745A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89322C" w14:textId="2479F09D" w:rsidR="00745A2E" w:rsidRPr="00F62FFA" w:rsidRDefault="00745A2E" w:rsidP="00745A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5686C5" w14:textId="13C9FEA2" w:rsidR="00745A2E" w:rsidRPr="00F62FFA" w:rsidRDefault="00745A2E" w:rsidP="00745A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D03AA" w14:textId="21DC5B84" w:rsidR="00745A2E" w:rsidRPr="00F62FFA" w:rsidRDefault="00745A2E" w:rsidP="00745A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027143" w14:textId="7504D11C" w:rsidR="00745A2E" w:rsidRPr="00F62FFA" w:rsidRDefault="00745A2E" w:rsidP="00745A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C015BE" w14:textId="59C4CFAD" w:rsidR="00745A2E" w:rsidRPr="00F62FFA" w:rsidRDefault="00745A2E" w:rsidP="00745A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</w:tr>
      <w:tr w:rsidR="00745A2E" w:rsidRPr="00F62FFA" w14:paraId="1FF1F896" w14:textId="77777777" w:rsidTr="00266D81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</w:tcPr>
          <w:p w14:paraId="58269A81" w14:textId="77777777" w:rsidR="00745A2E" w:rsidRPr="00F62FFA" w:rsidRDefault="00745A2E" w:rsidP="00745A2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EAF1DD"/>
            <w:noWrap/>
            <w:vAlign w:val="center"/>
          </w:tcPr>
          <w:p w14:paraId="5C022E56" w14:textId="77777777" w:rsidR="00745A2E" w:rsidRPr="00F62FFA" w:rsidRDefault="00745A2E" w:rsidP="00745A2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AB89386" w14:textId="11EE4F79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600664D" w14:textId="0209D1B6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8618406" w14:textId="2ED7EFF2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0128AF6" w14:textId="4AEB06AC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269BC5D" w14:textId="044CF287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D6BE9B8" w14:textId="141AF38A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745A2E" w:rsidRPr="00F62FFA" w14:paraId="495CDFDF" w14:textId="77777777" w:rsidTr="00266D81">
        <w:trPr>
          <w:trHeight w:val="340"/>
          <w:jc w:val="center"/>
        </w:trPr>
        <w:tc>
          <w:tcPr>
            <w:tcW w:w="38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A5A93" w14:textId="77777777" w:rsidR="00745A2E" w:rsidRPr="00F62FFA" w:rsidRDefault="00745A2E" w:rsidP="00745A2E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Farine de blé (1 KG)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18933" w14:textId="77777777" w:rsidR="00745A2E" w:rsidRPr="00F62FFA" w:rsidRDefault="00745A2E" w:rsidP="00745A2E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895486" w14:textId="73D7FCA6" w:rsidR="00745A2E" w:rsidRPr="00F62FFA" w:rsidRDefault="00745A2E" w:rsidP="00745A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7C8134" w14:textId="03259B9A" w:rsidR="00745A2E" w:rsidRPr="00F62FFA" w:rsidRDefault="00745A2E" w:rsidP="00745A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590A4" w14:textId="258836D6" w:rsidR="00745A2E" w:rsidRPr="00F62FFA" w:rsidRDefault="00745A2E" w:rsidP="00745A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3ABADE" w14:textId="740D8E7E" w:rsidR="00745A2E" w:rsidRPr="00F62FFA" w:rsidRDefault="00745A2E" w:rsidP="00745A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1FC7F0" w14:textId="41969B5D" w:rsidR="00745A2E" w:rsidRPr="00F62FFA" w:rsidRDefault="00745A2E" w:rsidP="00745A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46349A" w14:textId="4205A811" w:rsidR="00745A2E" w:rsidRPr="00F62FFA" w:rsidRDefault="00745A2E" w:rsidP="00745A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533</w:t>
            </w:r>
          </w:p>
        </w:tc>
      </w:tr>
      <w:tr w:rsidR="00745A2E" w:rsidRPr="00F62FFA" w14:paraId="0DCD4533" w14:textId="77777777" w:rsidTr="00266D81">
        <w:trPr>
          <w:trHeight w:val="340"/>
          <w:jc w:val="center"/>
        </w:trPr>
        <w:tc>
          <w:tcPr>
            <w:tcW w:w="385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B054562" w14:textId="77777777" w:rsidR="00745A2E" w:rsidRPr="00F62FFA" w:rsidRDefault="00745A2E" w:rsidP="00745A2E">
            <w:pPr>
              <w:rPr>
                <w:rFonts w:ascii="Bookman Old Style" w:hAnsi="Bookman Old Style" w:cs="Times New Roman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64436C22" w14:textId="77777777" w:rsidR="00745A2E" w:rsidRPr="00F62FFA" w:rsidRDefault="00745A2E" w:rsidP="00745A2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99842A6" w14:textId="06B6F974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1419C2B" w14:textId="0D333225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D10EA7F" w14:textId="1E1805EC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D00F1E9" w14:textId="39EDDF44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84D6770" w14:textId="57386C9E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C860DD4" w14:textId="1B5F41F9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745A2E" w:rsidRPr="00F62FFA" w14:paraId="257298FF" w14:textId="77777777" w:rsidTr="00266D81">
        <w:trPr>
          <w:trHeight w:val="221"/>
          <w:jc w:val="center"/>
        </w:trPr>
        <w:tc>
          <w:tcPr>
            <w:tcW w:w="3856" w:type="dxa"/>
            <w:vMerge w:val="restart"/>
            <w:tcBorders>
              <w:top w:val="nil"/>
            </w:tcBorders>
            <w:vAlign w:val="center"/>
          </w:tcPr>
          <w:p w14:paraId="16E47E6F" w14:textId="77777777" w:rsidR="00745A2E" w:rsidRPr="00F62FFA" w:rsidRDefault="00745A2E" w:rsidP="00745A2E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Spaghetti ‘’</w:t>
            </w:r>
            <w:proofErr w:type="spellStart"/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Matanti</w:t>
            </w:r>
            <w:proofErr w:type="spellEnd"/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’’ (500 G)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6D3380C" w14:textId="77777777" w:rsidR="00745A2E" w:rsidRPr="00F62FFA" w:rsidRDefault="00745A2E" w:rsidP="00745A2E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1A0865" w14:textId="11936009" w:rsidR="00745A2E" w:rsidRPr="00F62FFA" w:rsidRDefault="00745A2E" w:rsidP="00745A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C0AA9D" w14:textId="43738116" w:rsidR="00745A2E" w:rsidRPr="00F62FFA" w:rsidRDefault="00745A2E" w:rsidP="00745A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5E0B0C" w14:textId="53219845" w:rsidR="00745A2E" w:rsidRPr="00F62FFA" w:rsidRDefault="00745A2E" w:rsidP="00745A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DAB48C" w14:textId="60C14204" w:rsidR="00745A2E" w:rsidRPr="00F62FFA" w:rsidRDefault="00745A2E" w:rsidP="00745A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4D39AC" w14:textId="560733EE" w:rsidR="00745A2E" w:rsidRPr="00F62FFA" w:rsidRDefault="00745A2E" w:rsidP="00745A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AA5B04" w14:textId="177EE794" w:rsidR="00745A2E" w:rsidRPr="00F62FFA" w:rsidRDefault="00745A2E" w:rsidP="00745A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500</w:t>
            </w:r>
          </w:p>
        </w:tc>
      </w:tr>
      <w:tr w:rsidR="00745A2E" w:rsidRPr="00F62FFA" w14:paraId="20B40C04" w14:textId="77777777" w:rsidTr="00266D81">
        <w:trPr>
          <w:trHeight w:val="499"/>
          <w:jc w:val="center"/>
        </w:trPr>
        <w:tc>
          <w:tcPr>
            <w:tcW w:w="3856" w:type="dxa"/>
            <w:vMerge/>
            <w:vAlign w:val="center"/>
          </w:tcPr>
          <w:p w14:paraId="386441BC" w14:textId="77777777" w:rsidR="00745A2E" w:rsidRPr="00F62FFA" w:rsidRDefault="00745A2E" w:rsidP="00745A2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</w:tcPr>
          <w:p w14:paraId="793A8DA1" w14:textId="77777777" w:rsidR="00745A2E" w:rsidRPr="00F62FFA" w:rsidRDefault="00745A2E" w:rsidP="00745A2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6584C81" w14:textId="1AC1257F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47BC3D0" w14:textId="60EB6EA1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B13B8F5" w14:textId="6F5D5C11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EAB8A42" w14:textId="3B39273C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5E3FE89" w14:textId="78309556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6A8B1A6" w14:textId="302FB440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0,0</w:t>
            </w:r>
          </w:p>
        </w:tc>
      </w:tr>
      <w:tr w:rsidR="00745A2E" w:rsidRPr="00F62FFA" w14:paraId="43166171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63DBFB5" w14:textId="77777777" w:rsidR="00745A2E" w:rsidRPr="00F62FFA" w:rsidRDefault="00745A2E" w:rsidP="00745A2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Ciment ‘’NOCIBE’’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9F05CD1" w14:textId="77777777" w:rsidR="00745A2E" w:rsidRPr="00F62FFA" w:rsidRDefault="00745A2E" w:rsidP="00745A2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25A481" w14:textId="248F0792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79 333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24B5F6" w14:textId="219534CB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659B0B" w14:textId="371377A2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F9FECB" w14:textId="5CD89164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B066B9" w14:textId="0F529704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74 500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618ACC" w14:textId="15B443B3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79 000</w:t>
            </w:r>
          </w:p>
        </w:tc>
      </w:tr>
      <w:tr w:rsidR="00745A2E" w:rsidRPr="00F62FFA" w14:paraId="4D4C4BD1" w14:textId="77777777" w:rsidTr="00266D81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4CA501C5" w14:textId="77777777" w:rsidR="00745A2E" w:rsidRPr="00F62FFA" w:rsidRDefault="00745A2E" w:rsidP="00745A2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7141B49C" w14:textId="77777777" w:rsidR="00745A2E" w:rsidRPr="00F62FFA" w:rsidRDefault="00745A2E" w:rsidP="00745A2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0BAC0E8" w14:textId="0316BC43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7873E0E" w14:textId="4C254878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A645449" w14:textId="131F7D2F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6025883" w14:textId="68BFF8A6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30A6F9C" w14:textId="127F63C1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2687B3B" w14:textId="17176399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745A2E" w:rsidRPr="00F62FFA" w14:paraId="628D88C8" w14:textId="77777777" w:rsidTr="00266D81">
        <w:trPr>
          <w:trHeight w:val="563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03057269" w14:textId="77777777" w:rsidR="00745A2E" w:rsidRPr="00F62FFA" w:rsidRDefault="00745A2E" w:rsidP="00745A2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Ciment ‘’SCB Lafarge’’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302E5B0" w14:textId="77777777" w:rsidR="00745A2E" w:rsidRPr="00F62FFA" w:rsidRDefault="00745A2E" w:rsidP="00745A2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32459E" w14:textId="768FCACE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79 333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A57D1C" w14:textId="6F2350C7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BD6EA5" w14:textId="582B64C0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4A70C2" w14:textId="061AD586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D47A87" w14:textId="5706ABD6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74 500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6D3B6C" w14:textId="799875E5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79 000</w:t>
            </w:r>
          </w:p>
        </w:tc>
      </w:tr>
      <w:tr w:rsidR="00745A2E" w:rsidRPr="00F62FFA" w14:paraId="21E8A7E0" w14:textId="77777777" w:rsidTr="00266D81">
        <w:trPr>
          <w:trHeight w:val="557"/>
          <w:jc w:val="center"/>
        </w:trPr>
        <w:tc>
          <w:tcPr>
            <w:tcW w:w="3856" w:type="dxa"/>
            <w:vMerge/>
            <w:vAlign w:val="center"/>
            <w:hideMark/>
          </w:tcPr>
          <w:p w14:paraId="6AC545E2" w14:textId="77777777" w:rsidR="00745A2E" w:rsidRPr="00F62FFA" w:rsidRDefault="00745A2E" w:rsidP="00745A2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D16D827" w14:textId="77777777" w:rsidR="00745A2E" w:rsidRPr="00F62FFA" w:rsidRDefault="00745A2E" w:rsidP="00745A2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06F1D1E" w14:textId="3B0EBA6D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1BCF6A5" w14:textId="4DC49529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94EDD3F" w14:textId="200BD63D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18ABAC4" w14:textId="40B1BB1A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22BB4DE" w14:textId="743622BF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1C65CF3" w14:textId="3AA4E589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745A2E" w:rsidRPr="00F62FFA" w14:paraId="5E490633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757D0ECB" w14:textId="77777777" w:rsidR="00745A2E" w:rsidRPr="00F62FFA" w:rsidRDefault="00745A2E" w:rsidP="00745A2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Fer à béton (barre de 8)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9AD7A74" w14:textId="77777777" w:rsidR="00745A2E" w:rsidRPr="00F62FFA" w:rsidRDefault="00745A2E" w:rsidP="00745A2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3FA5F4" w14:textId="51A9B268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753 333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CE7E78" w14:textId="6545B024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D6B31C" w14:textId="71A245E1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A21A35" w14:textId="67D837E3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D41F58" w14:textId="23D5C6F9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760 000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C366BC" w14:textId="1CB10303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740 000</w:t>
            </w:r>
          </w:p>
        </w:tc>
      </w:tr>
      <w:tr w:rsidR="00745A2E" w:rsidRPr="00F62FFA" w14:paraId="50D06157" w14:textId="77777777" w:rsidTr="00266D81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327FAC71" w14:textId="77777777" w:rsidR="00745A2E" w:rsidRPr="00F62FFA" w:rsidRDefault="00745A2E" w:rsidP="00745A2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670743B0" w14:textId="77777777" w:rsidR="00745A2E" w:rsidRPr="00F62FFA" w:rsidRDefault="00745A2E" w:rsidP="00745A2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CBCB292" w14:textId="3DE3B082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E1B59A4" w14:textId="40474FB2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A4AB0CF" w14:textId="6642496D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E6DD2F0" w14:textId="0016FF83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641FD94" w14:textId="0E7B8456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CAA000A" w14:textId="4D4F25A7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745A2E" w:rsidRPr="00F62FFA" w14:paraId="411AD4F4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65331B0C" w14:textId="77777777" w:rsidR="00745A2E" w:rsidRPr="00F62FFA" w:rsidRDefault="00745A2E" w:rsidP="00745A2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Fer à béton (barre de 10)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A19065" w14:textId="77777777" w:rsidR="00745A2E" w:rsidRPr="00F62FFA" w:rsidRDefault="00745A2E" w:rsidP="00745A2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2D6840" w14:textId="55F37305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755 000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055F4D" w14:textId="79295B14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25F725" w14:textId="5E58E460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872F0B" w14:textId="4F3F2C36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24825A" w14:textId="3FC03A37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760 000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A989DD" w14:textId="5377BE05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740 000</w:t>
            </w:r>
          </w:p>
        </w:tc>
      </w:tr>
      <w:tr w:rsidR="00745A2E" w:rsidRPr="00F62FFA" w14:paraId="05CCD40F" w14:textId="77777777" w:rsidTr="00266D81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3D685D2C" w14:textId="77777777" w:rsidR="00745A2E" w:rsidRPr="00F62FFA" w:rsidRDefault="00745A2E" w:rsidP="00745A2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67CB343A" w14:textId="77777777" w:rsidR="00745A2E" w:rsidRPr="00F62FFA" w:rsidRDefault="00745A2E" w:rsidP="00745A2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99F8DB4" w14:textId="7650C9DA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90C1D29" w14:textId="41867AA2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0C7A7F3" w14:textId="3C33D4A7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683116E" w14:textId="4AE805F1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D40A857" w14:textId="18720A3C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486E35A" w14:textId="0463C802" w:rsidR="00745A2E" w:rsidRPr="00F62FFA" w:rsidRDefault="00745A2E" w:rsidP="00745A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</w:tbl>
    <w:p w14:paraId="1DEFE731" w14:textId="77777777" w:rsidR="002E3271" w:rsidRPr="00F62FFA" w:rsidRDefault="002E3271" w:rsidP="002E3271">
      <w:pPr>
        <w:spacing w:before="120" w:line="276" w:lineRule="auto"/>
        <w:rPr>
          <w:rFonts w:ascii="Bookman Old Style" w:hAnsi="Bookman Old Style" w:cs="Times New Roman"/>
          <w:i/>
          <w:sz w:val="20"/>
          <w:szCs w:val="20"/>
        </w:rPr>
      </w:pPr>
      <w:r w:rsidRPr="00F62FFA">
        <w:rPr>
          <w:rFonts w:ascii="Bookman Old Style" w:hAnsi="Bookman Old Style"/>
        </w:rPr>
        <w:t xml:space="preserve">      </w:t>
      </w:r>
      <w:r w:rsidRPr="00F62FFA">
        <w:rPr>
          <w:rFonts w:ascii="Bookman Old Style" w:hAnsi="Bookman Old Style" w:cs="Times New Roman"/>
          <w:i/>
          <w:sz w:val="20"/>
          <w:szCs w:val="20"/>
        </w:rPr>
        <w:t>(*) Les variations sont en pourcentage et relatives à la semaine précédente.</w:t>
      </w:r>
    </w:p>
    <w:p w14:paraId="17850EEE" w14:textId="15A0E777" w:rsidR="002E3271" w:rsidRPr="00F62FFA" w:rsidRDefault="002E3271" w:rsidP="002E3271">
      <w:pPr>
        <w:spacing w:line="276" w:lineRule="auto"/>
        <w:rPr>
          <w:rFonts w:ascii="Bookman Old Style" w:hAnsi="Bookman Old Style" w:cs="Times New Roman"/>
          <w:sz w:val="20"/>
          <w:szCs w:val="20"/>
        </w:rPr>
      </w:pPr>
      <w:r w:rsidRPr="00F62FFA">
        <w:rPr>
          <w:rFonts w:ascii="Bookman Old Style" w:hAnsi="Bookman Old Style" w:cs="Times New Roman"/>
          <w:b/>
          <w:sz w:val="20"/>
          <w:szCs w:val="20"/>
        </w:rPr>
        <w:t xml:space="preserve">       </w:t>
      </w:r>
      <w:r w:rsidRPr="00F62FFA">
        <w:rPr>
          <w:rFonts w:ascii="Bookman Old Style" w:hAnsi="Bookman Old Style" w:cs="Times New Roman"/>
          <w:b/>
          <w:sz w:val="20"/>
          <w:szCs w:val="20"/>
          <w:u w:val="single"/>
        </w:rPr>
        <w:t>Source</w:t>
      </w:r>
      <w:r w:rsidR="00A31B99" w:rsidRPr="00F62FFA">
        <w:rPr>
          <w:rFonts w:ascii="Bookman Old Style" w:hAnsi="Bookman Old Style" w:cs="Times New Roman"/>
          <w:sz w:val="20"/>
          <w:szCs w:val="20"/>
        </w:rPr>
        <w:t> : DCNSE</w:t>
      </w:r>
      <w:r w:rsidR="00800C29">
        <w:rPr>
          <w:rFonts w:ascii="Bookman Old Style" w:hAnsi="Bookman Old Style" w:cs="Times New Roman"/>
          <w:sz w:val="20"/>
          <w:szCs w:val="20"/>
        </w:rPr>
        <w:t>/</w:t>
      </w:r>
      <w:proofErr w:type="spellStart"/>
      <w:r w:rsidR="00800C29">
        <w:rPr>
          <w:rFonts w:ascii="Bookman Old Style" w:hAnsi="Bookman Old Style" w:cs="Times New Roman"/>
          <w:sz w:val="20"/>
          <w:szCs w:val="20"/>
        </w:rPr>
        <w:t>INSta</w:t>
      </w:r>
      <w:r w:rsidR="00745A2E">
        <w:rPr>
          <w:rFonts w:ascii="Bookman Old Style" w:hAnsi="Bookman Old Style" w:cs="Times New Roman"/>
          <w:sz w:val="20"/>
          <w:szCs w:val="20"/>
        </w:rPr>
        <w:t>D</w:t>
      </w:r>
      <w:proofErr w:type="spellEnd"/>
      <w:r w:rsidR="00745A2E">
        <w:rPr>
          <w:rFonts w:ascii="Bookman Old Style" w:hAnsi="Bookman Old Style" w:cs="Times New Roman"/>
          <w:sz w:val="20"/>
          <w:szCs w:val="20"/>
        </w:rPr>
        <w:t>, 08 novem</w:t>
      </w:r>
      <w:r w:rsidR="00A308E9">
        <w:rPr>
          <w:rFonts w:ascii="Bookman Old Style" w:hAnsi="Bookman Old Style" w:cs="Times New Roman"/>
          <w:sz w:val="20"/>
          <w:szCs w:val="20"/>
        </w:rPr>
        <w:t>bre</w:t>
      </w:r>
      <w:r w:rsidRPr="00F62FFA">
        <w:rPr>
          <w:rFonts w:ascii="Bookman Old Style" w:hAnsi="Bookman Old Style" w:cs="Times New Roman"/>
          <w:sz w:val="20"/>
          <w:szCs w:val="20"/>
        </w:rPr>
        <w:t xml:space="preserve"> 2022.</w:t>
      </w:r>
    </w:p>
    <w:p w14:paraId="669A88EA" w14:textId="77777777" w:rsidR="002E3271" w:rsidRPr="00F62FFA" w:rsidRDefault="002E3271" w:rsidP="002E3271">
      <w:pPr>
        <w:spacing w:line="276" w:lineRule="auto"/>
        <w:ind w:left="708"/>
        <w:rPr>
          <w:rFonts w:ascii="Bookman Old Style" w:hAnsi="Bookman Old Style" w:cs="Times New Roman"/>
          <w:sz w:val="4"/>
          <w:szCs w:val="4"/>
        </w:rPr>
      </w:pPr>
    </w:p>
    <w:tbl>
      <w:tblPr>
        <w:tblW w:w="13336" w:type="dxa"/>
        <w:tblInd w:w="708" w:type="dxa"/>
        <w:tblLook w:val="04A0" w:firstRow="1" w:lastRow="0" w:firstColumn="1" w:lastColumn="0" w:noHBand="0" w:noVBand="1"/>
      </w:tblPr>
      <w:tblGrid>
        <w:gridCol w:w="3965"/>
        <w:gridCol w:w="3966"/>
        <w:gridCol w:w="5405"/>
      </w:tblGrid>
      <w:tr w:rsidR="00661407" w:rsidRPr="00F62FFA" w14:paraId="28A41D13" w14:textId="77777777" w:rsidTr="00E37C82">
        <w:trPr>
          <w:trHeight w:val="2925"/>
        </w:trPr>
        <w:tc>
          <w:tcPr>
            <w:tcW w:w="7931" w:type="dxa"/>
            <w:gridSpan w:val="2"/>
            <w:shd w:val="clear" w:color="auto" w:fill="auto"/>
          </w:tcPr>
          <w:p w14:paraId="51836BA6" w14:textId="6C68EBD2" w:rsidR="00661407" w:rsidRPr="00F62FFA" w:rsidRDefault="00661407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  <w:lastRenderedPageBreak/>
              <w:t>NB</w:t>
            </w: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 : 1- </w:t>
            </w:r>
            <w:r w:rsidR="00EF337F" w:rsidRPr="00F62FFA">
              <w:rPr>
                <w:rFonts w:ascii="Bookman Old Style" w:hAnsi="Bookman Old Style" w:cs="Times New Roman"/>
                <w:sz w:val="20"/>
                <w:szCs w:val="20"/>
              </w:rPr>
              <w:t>Selon la note n°</w:t>
            </w:r>
            <w:r w:rsidR="00104744">
              <w:rPr>
                <w:rFonts w:ascii="Bookman Old Style" w:hAnsi="Bookman Old Style" w:cs="Times New Roman"/>
                <w:sz w:val="20"/>
                <w:szCs w:val="20"/>
              </w:rPr>
              <w:t>037</w:t>
            </w:r>
            <w:r w:rsidR="00EF337F"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1/MIC/DCIC/SA du </w:t>
            </w:r>
            <w:r w:rsidR="00104744">
              <w:rPr>
                <w:rFonts w:ascii="Bookman Old Style" w:hAnsi="Bookman Old Style" w:cs="Times New Roman"/>
                <w:sz w:val="20"/>
                <w:szCs w:val="20"/>
              </w:rPr>
              <w:t>12 octobre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2022 de la Direction du Commerce Intérieur et de la Concurrence du Ministère de l’Industrie et du Commerce, les </w:t>
            </w: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prix </w:t>
            </w:r>
            <w:r w:rsidR="00EF337F"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à la pompe, au titre du mois d’avril </w:t>
            </w: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2022 et valable jusqu’à la présente date, 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se présentent ainsi qu’il suit : </w:t>
            </w:r>
          </w:p>
          <w:p w14:paraId="39C595B3" w14:textId="1C3B99D7" w:rsidR="00661407" w:rsidRPr="00F62FFA" w:rsidRDefault="00661407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Gaz domestiqu</w:t>
            </w:r>
            <w:r w:rsidR="00EF337F" w:rsidRPr="00F62FFA">
              <w:rPr>
                <w:rFonts w:ascii="Bookman Old Style" w:hAnsi="Bookman Old Style" w:cs="Times New Roman"/>
                <w:sz w:val="20"/>
                <w:szCs w:val="20"/>
              </w:rPr>
              <w:t>e : 795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F/kg</w:t>
            </w:r>
          </w:p>
          <w:p w14:paraId="6C0CB80F" w14:textId="76A68AD7" w:rsidR="00661407" w:rsidRPr="00F62FFA" w:rsidRDefault="00661407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Gaz dome</w:t>
            </w:r>
            <w:r w:rsidR="00EF337F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stique (bouteille de 6kg) : 4 77</w:t>
            </w: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0 F</w:t>
            </w:r>
          </w:p>
          <w:p w14:paraId="3EFE14F4" w14:textId="7756ED3E" w:rsidR="00661407" w:rsidRPr="00F62FFA" w:rsidRDefault="00661407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Gaz domestique (bouteille de 12</w:t>
            </w:r>
            <w:r w:rsidR="00EF337F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,5 kg) : 9 938</w:t>
            </w: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F</w:t>
            </w:r>
          </w:p>
          <w:p w14:paraId="3476B812" w14:textId="7BD4DE4D" w:rsidR="00661407" w:rsidRPr="00104744" w:rsidRDefault="00104744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Essence à la pompe : 65</w:t>
            </w:r>
            <w:r w:rsidR="00661407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0 F le litre</w:t>
            </w:r>
          </w:p>
          <w:p w14:paraId="30613D4A" w14:textId="6E419C64" w:rsidR="00104744" w:rsidRPr="00F62FFA" w:rsidRDefault="00104744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Gasoil à la pompe : 700 F le litre </w:t>
            </w:r>
          </w:p>
          <w:p w14:paraId="1B262D73" w14:textId="25531971" w:rsidR="00661407" w:rsidRPr="00F62FFA" w:rsidRDefault="00661407" w:rsidP="00540943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Pétrole à la pompe : </w:t>
            </w:r>
            <w:r w:rsidR="0010474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929</w:t>
            </w: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F le litre</w:t>
            </w:r>
          </w:p>
          <w:p w14:paraId="498065CD" w14:textId="79803019" w:rsidR="00661407" w:rsidRPr="00F62FFA" w:rsidRDefault="00661407" w:rsidP="00793CC0">
            <w:pPr>
              <w:tabs>
                <w:tab w:val="left" w:pos="993"/>
              </w:tabs>
              <w:ind w:left="26" w:firstLine="425"/>
              <w:jc w:val="both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2- Pour éviter la grande spéculation du marché autour du prix du ciment, le Gouvernement a fixé, le mercredi 03 mars 2022, lors du Conseil des Ministres, le prix de la tonne de ciment par département jusqu’au 30 juin 2022.</w:t>
            </w:r>
          </w:p>
        </w:tc>
        <w:tc>
          <w:tcPr>
            <w:tcW w:w="5405" w:type="dxa"/>
            <w:vMerge w:val="restart"/>
            <w:shd w:val="clear" w:color="auto" w:fill="auto"/>
          </w:tcPr>
          <w:p w14:paraId="5DCE4C74" w14:textId="53EF6668" w:rsidR="00661407" w:rsidRPr="00F62FFA" w:rsidRDefault="00793CC0" w:rsidP="00A670FC">
            <w:pPr>
              <w:tabs>
                <w:tab w:val="left" w:pos="362"/>
                <w:tab w:val="left" w:pos="459"/>
                <w:tab w:val="left" w:pos="601"/>
              </w:tabs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      3</w:t>
            </w:r>
            <w:r w:rsidR="00661407"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-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Les marchés dans lesquels s’effectuent, </w:t>
            </w:r>
          </w:p>
          <w:p w14:paraId="4E57D5F5" w14:textId="77777777" w:rsidR="00661407" w:rsidRPr="00F62FFA" w:rsidRDefault="00661407" w:rsidP="00A670FC">
            <w:pPr>
              <w:tabs>
                <w:tab w:val="left" w:pos="362"/>
                <w:tab w:val="left" w:pos="459"/>
                <w:tab w:val="left" w:pos="743"/>
              </w:tabs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           les observations sont :</w:t>
            </w:r>
          </w:p>
          <w:p w14:paraId="1AB7ED5A" w14:textId="77777777" w:rsidR="00661407" w:rsidRPr="00F62FFA" w:rsidRDefault="00661407" w:rsidP="002E3271">
            <w:pPr>
              <w:numPr>
                <w:ilvl w:val="0"/>
                <w:numId w:val="2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Cotonou : marché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Dantokpa</w:t>
            </w:r>
            <w:proofErr w:type="spellEnd"/>
          </w:p>
          <w:p w14:paraId="1D1944E7" w14:textId="77777777" w:rsidR="00661407" w:rsidRPr="00F62FFA" w:rsidRDefault="00661407" w:rsidP="002E3271">
            <w:pPr>
              <w:numPr>
                <w:ilvl w:val="0"/>
                <w:numId w:val="2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Porto-Novo : marché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Ouando</w:t>
            </w:r>
            <w:proofErr w:type="spellEnd"/>
          </w:p>
          <w:p w14:paraId="6D751606" w14:textId="77777777" w:rsidR="00661407" w:rsidRPr="00F62FFA" w:rsidRDefault="00661407" w:rsidP="002E3271">
            <w:pPr>
              <w:numPr>
                <w:ilvl w:val="0"/>
                <w:numId w:val="2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Parakou : marché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Arzéké</w:t>
            </w:r>
            <w:proofErr w:type="spellEnd"/>
          </w:p>
          <w:p w14:paraId="3FDAE8A7" w14:textId="77777777" w:rsidR="00661407" w:rsidRPr="00F62FFA" w:rsidRDefault="00661407" w:rsidP="002E3271">
            <w:pPr>
              <w:numPr>
                <w:ilvl w:val="0"/>
                <w:numId w:val="2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Natitingou : marché St-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Kouagou</w:t>
            </w:r>
            <w:proofErr w:type="spellEnd"/>
          </w:p>
          <w:p w14:paraId="4C1C2DE7" w14:textId="77777777" w:rsidR="00661407" w:rsidRPr="00F62FFA" w:rsidRDefault="00661407" w:rsidP="002E3271">
            <w:pPr>
              <w:numPr>
                <w:ilvl w:val="0"/>
                <w:numId w:val="2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Bohicon : marché de Bohicon</w:t>
            </w:r>
          </w:p>
          <w:p w14:paraId="7019CB96" w14:textId="325A5048" w:rsidR="00661407" w:rsidRPr="00F62FFA" w:rsidRDefault="00661407" w:rsidP="002E3271">
            <w:pPr>
              <w:numPr>
                <w:ilvl w:val="0"/>
                <w:numId w:val="2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Lokossa : marché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Nesto</w:t>
            </w:r>
            <w:proofErr w:type="spellEnd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d’Almeida</w:t>
            </w:r>
          </w:p>
          <w:p w14:paraId="59FCDA6E" w14:textId="77777777" w:rsidR="00661407" w:rsidRPr="00F62FFA" w:rsidRDefault="00661407" w:rsidP="00B74FAD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      </w:t>
            </w:r>
          </w:p>
          <w:p w14:paraId="188E8538" w14:textId="0C107A69" w:rsidR="00661407" w:rsidRPr="00F62FFA" w:rsidRDefault="00661407" w:rsidP="00B74FAD">
            <w:pPr>
              <w:tabs>
                <w:tab w:val="left" w:pos="362"/>
                <w:tab w:val="left" w:pos="459"/>
                <w:tab w:val="left" w:pos="601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     </w:t>
            </w:r>
            <w:r w:rsidR="00793CC0"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>4</w:t>
            </w: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- 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Trois points d’observation sont visités par </w:t>
            </w:r>
          </w:p>
          <w:p w14:paraId="774BED2F" w14:textId="59C6EA2F" w:rsidR="00661407" w:rsidRPr="00F62FFA" w:rsidRDefault="00661407" w:rsidP="00E37C82">
            <w:pPr>
              <w:tabs>
                <w:tab w:val="left" w:pos="362"/>
                <w:tab w:val="left" w:pos="459"/>
                <w:tab w:val="left" w:pos="601"/>
              </w:tabs>
              <w:ind w:left="612" w:hanging="612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          semaine et par marché</w:t>
            </w:r>
            <w:r w:rsidR="00E37C82"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, à raison de trois  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relevés</w:t>
            </w:r>
          </w:p>
          <w:p w14:paraId="066525C6" w14:textId="77777777" w:rsidR="00661407" w:rsidRPr="00F62FFA" w:rsidRDefault="00661407" w:rsidP="00B74FAD">
            <w:pPr>
              <w:tabs>
                <w:tab w:val="left" w:pos="362"/>
                <w:tab w:val="left" w:pos="459"/>
                <w:tab w:val="left" w:pos="601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          de prix par point d’observation. Au total, 9</w:t>
            </w:r>
          </w:p>
          <w:p w14:paraId="13AD8035" w14:textId="77777777" w:rsidR="00661407" w:rsidRPr="00F62FFA" w:rsidRDefault="00661407" w:rsidP="00B74FAD">
            <w:pPr>
              <w:tabs>
                <w:tab w:val="left" w:pos="362"/>
                <w:tab w:val="left" w:pos="459"/>
                <w:tab w:val="left" w:pos="601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          relevés de prix hebdomadaires sont effectués</w:t>
            </w:r>
          </w:p>
          <w:p w14:paraId="4DC6AD8D" w14:textId="0758279F" w:rsidR="00661407" w:rsidRPr="00F62FFA" w:rsidRDefault="00661407" w:rsidP="00927BEF">
            <w:pPr>
              <w:tabs>
                <w:tab w:val="left" w:pos="362"/>
                <w:tab w:val="left" w:pos="459"/>
                <w:tab w:val="left" w:pos="601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          par produit et par marché</w:t>
            </w:r>
          </w:p>
        </w:tc>
      </w:tr>
      <w:tr w:rsidR="00661407" w:rsidRPr="00F62FFA" w14:paraId="78A69605" w14:textId="77777777" w:rsidTr="00E37C82">
        <w:trPr>
          <w:trHeight w:val="2471"/>
        </w:trPr>
        <w:tc>
          <w:tcPr>
            <w:tcW w:w="3965" w:type="dxa"/>
            <w:shd w:val="clear" w:color="auto" w:fill="auto"/>
          </w:tcPr>
          <w:p w14:paraId="5D6786A1" w14:textId="33B0CDB8" w:rsidR="00661407" w:rsidRPr="00F62FFA" w:rsidRDefault="00661407" w:rsidP="00661407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- Cotonou / Atlantique-Littoral</w:t>
            </w:r>
          </w:p>
          <w:p w14:paraId="67A4AB06" w14:textId="2662B4B2" w:rsidR="00661407" w:rsidRPr="00F62FFA" w:rsidRDefault="00661407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- Porto-Novo/ Ouémé-Plateau</w:t>
            </w:r>
          </w:p>
          <w:p w14:paraId="3341EB88" w14:textId="03C13B35" w:rsidR="00661407" w:rsidRPr="00F62FFA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Comè</w:t>
            </w:r>
            <w:proofErr w:type="spellEnd"/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/ Mono-</w:t>
            </w:r>
            <w:proofErr w:type="spellStart"/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Couffo</w:t>
            </w:r>
            <w:proofErr w:type="spellEnd"/>
          </w:p>
          <w:p w14:paraId="02F59EE5" w14:textId="007131F2" w:rsidR="00661407" w:rsidRPr="00F62FFA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- Parakou/ </w:t>
            </w:r>
            <w:proofErr w:type="spellStart"/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Borgou</w:t>
            </w:r>
            <w:proofErr w:type="spellEnd"/>
          </w:p>
          <w:p w14:paraId="23DD6C8B" w14:textId="2CE6BDC1" w:rsidR="00661407" w:rsidRPr="00F62FFA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- Djougou/</w:t>
            </w:r>
            <w:proofErr w:type="spellStart"/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Donga</w:t>
            </w:r>
            <w:proofErr w:type="spellEnd"/>
          </w:p>
          <w:p w14:paraId="0099D091" w14:textId="4498AAF2" w:rsidR="00661407" w:rsidRPr="00F62FFA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- Natitingou / </w:t>
            </w:r>
            <w:proofErr w:type="spellStart"/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Atacora</w:t>
            </w:r>
            <w:proofErr w:type="spellEnd"/>
          </w:p>
          <w:p w14:paraId="27E2FA68" w14:textId="7CE89533" w:rsidR="00661407" w:rsidRPr="00F62FFA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- Kandi / Alibori</w:t>
            </w:r>
          </w:p>
          <w:p w14:paraId="49AD364F" w14:textId="0FB62CD2" w:rsidR="00661407" w:rsidRPr="00F62FFA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Malanville</w:t>
            </w:r>
            <w:proofErr w:type="spellEnd"/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/Alibori</w:t>
            </w:r>
          </w:p>
          <w:p w14:paraId="15094177" w14:textId="7954DF31" w:rsidR="00661407" w:rsidRPr="00F62FFA" w:rsidRDefault="00661407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- Bohicon/Z</w:t>
            </w:r>
            <w:r w:rsidR="00793CC0" w:rsidRPr="00F62FFA">
              <w:rPr>
                <w:rFonts w:ascii="Bookman Old Style" w:hAnsi="Bookman Old Style" w:cs="Times New Roman"/>
                <w:sz w:val="20"/>
                <w:szCs w:val="20"/>
              </w:rPr>
              <w:t>ou</w:t>
            </w:r>
          </w:p>
          <w:p w14:paraId="4F46771D" w14:textId="34CB4053" w:rsidR="00661407" w:rsidRPr="00F62FFA" w:rsidRDefault="00793CC0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Dassa-Zoumè</w:t>
            </w:r>
            <w:proofErr w:type="spellEnd"/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/Collines</w:t>
            </w:r>
          </w:p>
        </w:tc>
        <w:tc>
          <w:tcPr>
            <w:tcW w:w="3966" w:type="dxa"/>
            <w:shd w:val="clear" w:color="auto" w:fill="auto"/>
          </w:tcPr>
          <w:p w14:paraId="524BB67E" w14:textId="5C7DD697" w:rsidR="00661407" w:rsidRPr="00F62FFA" w:rsidRDefault="00661407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7</w:t>
            </w:r>
            <w:r w:rsidR="00A308E9">
              <w:rPr>
                <w:rFonts w:ascii="Bookman Old Style" w:hAnsi="Bookman Old Style" w:cs="Times New Roman"/>
                <w:sz w:val="20"/>
                <w:szCs w:val="20"/>
              </w:rPr>
              <w:t>6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77D8923B" w14:textId="6ED46996" w:rsidR="00661407" w:rsidRPr="00F62FFA" w:rsidRDefault="00661407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7</w:t>
            </w:r>
            <w:r w:rsidR="00A308E9">
              <w:rPr>
                <w:rFonts w:ascii="Bookman Old Style" w:hAnsi="Bookman Old Style" w:cs="Times New Roman"/>
                <w:sz w:val="20"/>
                <w:szCs w:val="20"/>
              </w:rPr>
              <w:t>5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19602CB9" w14:textId="0DDA8778" w:rsidR="00661407" w:rsidRPr="00F62FFA" w:rsidRDefault="00793CC0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77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3B106569" w14:textId="557A2610" w:rsidR="00661407" w:rsidRPr="00F62FFA" w:rsidRDefault="00661407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93CC0" w:rsidRPr="00F62FFA">
              <w:rPr>
                <w:rFonts w:ascii="Bookman Old Style" w:hAnsi="Bookman Old Style" w:cs="Times New Roman"/>
                <w:sz w:val="20"/>
                <w:szCs w:val="20"/>
              </w:rPr>
              <w:t>82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053A84B8" w14:textId="18591B7D" w:rsidR="00661407" w:rsidRPr="00F62FFA" w:rsidRDefault="00793CC0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82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3C7039E0" w14:textId="6F832DF7" w:rsidR="00661407" w:rsidRPr="00F62FFA" w:rsidRDefault="00793CC0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8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5.000 FCFA</w:t>
            </w:r>
          </w:p>
          <w:p w14:paraId="35C05BBD" w14:textId="2F77CC39" w:rsidR="00661407" w:rsidRPr="00F62FFA" w:rsidRDefault="00661407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93CC0" w:rsidRPr="00F62FFA">
              <w:rPr>
                <w:rFonts w:ascii="Bookman Old Style" w:hAnsi="Bookman Old Style" w:cs="Times New Roman"/>
                <w:sz w:val="20"/>
                <w:szCs w:val="20"/>
              </w:rPr>
              <w:t>8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5.000 FCFA</w:t>
            </w:r>
          </w:p>
          <w:p w14:paraId="2EA313E7" w14:textId="2E724C3D" w:rsidR="00661407" w:rsidRPr="00F62FFA" w:rsidRDefault="00793CC0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90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343D6B84" w14:textId="4A809A3A" w:rsidR="00661407" w:rsidRPr="00F62FFA" w:rsidRDefault="00793CC0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74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5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00 FCFA</w:t>
            </w:r>
          </w:p>
          <w:p w14:paraId="55BC6326" w14:textId="6DB73528" w:rsidR="00661407" w:rsidRPr="00F62FFA" w:rsidRDefault="00793CC0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77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</w:tc>
        <w:tc>
          <w:tcPr>
            <w:tcW w:w="5405" w:type="dxa"/>
            <w:vMerge/>
            <w:shd w:val="clear" w:color="auto" w:fill="auto"/>
          </w:tcPr>
          <w:p w14:paraId="37349E38" w14:textId="77777777" w:rsidR="00661407" w:rsidRPr="00F62FFA" w:rsidRDefault="00661407" w:rsidP="00A670FC">
            <w:pPr>
              <w:tabs>
                <w:tab w:val="left" w:pos="362"/>
                <w:tab w:val="left" w:pos="459"/>
                <w:tab w:val="left" w:pos="601"/>
              </w:tabs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</w:tr>
    </w:tbl>
    <w:p w14:paraId="761D2144" w14:textId="77777777" w:rsidR="002E3271" w:rsidRPr="00F62FFA" w:rsidRDefault="002E3271" w:rsidP="00274403">
      <w:pPr>
        <w:jc w:val="both"/>
        <w:rPr>
          <w:rFonts w:ascii="Bookman Old Style" w:hAnsi="Bookman Old Style"/>
          <w:sz w:val="6"/>
          <w:szCs w:val="6"/>
        </w:rPr>
      </w:pPr>
    </w:p>
    <w:sectPr w:rsidR="002E3271" w:rsidRPr="00F62FFA" w:rsidSect="00A81316">
      <w:headerReference w:type="default" r:id="rId8"/>
      <w:footerReference w:type="default" r:id="rId9"/>
      <w:headerReference w:type="first" r:id="rId10"/>
      <w:pgSz w:w="16838" w:h="11906" w:orient="landscape"/>
      <w:pgMar w:top="851" w:right="1440" w:bottom="851" w:left="851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94626" w14:textId="77777777" w:rsidR="00DC65EB" w:rsidRDefault="00DC65EB" w:rsidP="00724F98">
      <w:r>
        <w:separator/>
      </w:r>
    </w:p>
  </w:endnote>
  <w:endnote w:type="continuationSeparator" w:id="0">
    <w:p w14:paraId="3F3B568B" w14:textId="77777777" w:rsidR="00DC65EB" w:rsidRDefault="00DC65EB" w:rsidP="0072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6DDD5" w14:textId="77777777" w:rsidR="00607E7B" w:rsidRDefault="00607E7B" w:rsidP="002D06AA">
    <w:pPr>
      <w:pStyle w:val="Pieddepage"/>
      <w:jc w:val="center"/>
    </w:pPr>
    <w:r>
      <w:rPr>
        <w:noProof/>
        <w:lang w:eastAsia="fr-FR"/>
      </w:rPr>
      <w:drawing>
        <wp:inline distT="0" distB="0" distL="0" distR="0" wp14:anchorId="7C2BDCB2" wp14:editId="39BE9D10">
          <wp:extent cx="8805032" cy="455930"/>
          <wp:effectExtent l="0" t="0" r="0" b="1270"/>
          <wp:docPr id="4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2575" cy="496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23F39" w14:textId="77777777" w:rsidR="00DC65EB" w:rsidRDefault="00DC65EB" w:rsidP="00724F98">
      <w:r>
        <w:separator/>
      </w:r>
    </w:p>
  </w:footnote>
  <w:footnote w:type="continuationSeparator" w:id="0">
    <w:p w14:paraId="50615314" w14:textId="77777777" w:rsidR="00DC65EB" w:rsidRDefault="00DC65EB" w:rsidP="00724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99662" w14:textId="77777777" w:rsidR="00607E7B" w:rsidRDefault="00607E7B" w:rsidP="002D06AA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4288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48"/>
      <w:gridCol w:w="7740"/>
    </w:tblGrid>
    <w:tr w:rsidR="00607E7B" w14:paraId="172A3DB8" w14:textId="77777777" w:rsidTr="00A670FC">
      <w:trPr>
        <w:trHeight w:val="1105"/>
      </w:trPr>
      <w:tc>
        <w:tcPr>
          <w:tcW w:w="6548" w:type="dxa"/>
        </w:tcPr>
        <w:p w14:paraId="30DBCC6C" w14:textId="77777777" w:rsidR="00607E7B" w:rsidRDefault="00607E7B" w:rsidP="0041744B">
          <w:pPr>
            <w:pStyle w:val="En-tte"/>
            <w:jc w:val="left"/>
          </w:pPr>
          <w:r>
            <w:rPr>
              <w:noProof/>
              <w:lang w:eastAsia="fr-FR"/>
            </w:rPr>
            <w:drawing>
              <wp:inline distT="0" distB="0" distL="0" distR="0" wp14:anchorId="609C4727" wp14:editId="666282ED">
                <wp:extent cx="2657475" cy="876300"/>
                <wp:effectExtent l="0" t="0" r="9525" b="0"/>
                <wp:docPr id="5" name="Image 2" descr="Une image contenant texte&#10;&#10;Description générée avec un niveau de confiance très élev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Une image contenant texte&#10;&#10;Description générée avec un niveau de confiance très élev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574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0" w:type="dxa"/>
        </w:tcPr>
        <w:p w14:paraId="7B3E114A" w14:textId="77777777" w:rsidR="00607E7B" w:rsidRDefault="00607E7B" w:rsidP="0041744B">
          <w:pPr>
            <w:pStyle w:val="En-tte"/>
            <w:jc w:val="right"/>
          </w:pPr>
          <w:r>
            <w:rPr>
              <w:noProof/>
              <w:lang w:eastAsia="fr-FR"/>
            </w:rPr>
            <w:t xml:space="preserve">    </w:t>
          </w:r>
          <w:r>
            <w:rPr>
              <w:noProof/>
              <w:lang w:eastAsia="fr-FR"/>
            </w:rPr>
            <w:drawing>
              <wp:inline distT="0" distB="0" distL="0" distR="0" wp14:anchorId="6C459D2E" wp14:editId="45ABDACE">
                <wp:extent cx="1581150" cy="1038225"/>
                <wp:effectExtent l="0" t="0" r="0" b="9525"/>
                <wp:docPr id="6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8E7CCE" w14:textId="77777777" w:rsidR="00607E7B" w:rsidRDefault="00607E7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11355"/>
    <w:multiLevelType w:val="hybridMultilevel"/>
    <w:tmpl w:val="C1B60D1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55EC7"/>
    <w:multiLevelType w:val="hybridMultilevel"/>
    <w:tmpl w:val="C4569E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26C45"/>
    <w:multiLevelType w:val="hybridMultilevel"/>
    <w:tmpl w:val="7B3C224E"/>
    <w:lvl w:ilvl="0" w:tplc="178EE6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33"/>
    <w:rsid w:val="000018CD"/>
    <w:rsid w:val="000177DC"/>
    <w:rsid w:val="00032BD1"/>
    <w:rsid w:val="00035577"/>
    <w:rsid w:val="0003693A"/>
    <w:rsid w:val="000373B8"/>
    <w:rsid w:val="00043A2A"/>
    <w:rsid w:val="00044EFA"/>
    <w:rsid w:val="00054F9A"/>
    <w:rsid w:val="0005636D"/>
    <w:rsid w:val="00062DC8"/>
    <w:rsid w:val="00067A63"/>
    <w:rsid w:val="00083A1B"/>
    <w:rsid w:val="00085FA9"/>
    <w:rsid w:val="000A2D1A"/>
    <w:rsid w:val="000A4BAC"/>
    <w:rsid w:val="000C1E73"/>
    <w:rsid w:val="000D61E0"/>
    <w:rsid w:val="000D7454"/>
    <w:rsid w:val="000E076E"/>
    <w:rsid w:val="000E466D"/>
    <w:rsid w:val="000F6376"/>
    <w:rsid w:val="00104744"/>
    <w:rsid w:val="00111C4C"/>
    <w:rsid w:val="00122D04"/>
    <w:rsid w:val="00143CA7"/>
    <w:rsid w:val="001777F9"/>
    <w:rsid w:val="00182DBF"/>
    <w:rsid w:val="001D4681"/>
    <w:rsid w:val="00200FF6"/>
    <w:rsid w:val="00210A2B"/>
    <w:rsid w:val="002216EA"/>
    <w:rsid w:val="00236FC9"/>
    <w:rsid w:val="002407B1"/>
    <w:rsid w:val="00253C1C"/>
    <w:rsid w:val="00263C49"/>
    <w:rsid w:val="00266D81"/>
    <w:rsid w:val="00274403"/>
    <w:rsid w:val="002843C2"/>
    <w:rsid w:val="00293D6D"/>
    <w:rsid w:val="002A2625"/>
    <w:rsid w:val="002B1BFA"/>
    <w:rsid w:val="002B2054"/>
    <w:rsid w:val="002B463D"/>
    <w:rsid w:val="002C4F08"/>
    <w:rsid w:val="002D06AA"/>
    <w:rsid w:val="002D189A"/>
    <w:rsid w:val="002D33B9"/>
    <w:rsid w:val="002E3271"/>
    <w:rsid w:val="002E55C8"/>
    <w:rsid w:val="00323BCE"/>
    <w:rsid w:val="00340406"/>
    <w:rsid w:val="00372CE4"/>
    <w:rsid w:val="003801AA"/>
    <w:rsid w:val="003944E8"/>
    <w:rsid w:val="00396E3C"/>
    <w:rsid w:val="003A5A59"/>
    <w:rsid w:val="003A5FC0"/>
    <w:rsid w:val="003A6E6F"/>
    <w:rsid w:val="003C4A00"/>
    <w:rsid w:val="003D1129"/>
    <w:rsid w:val="003D384A"/>
    <w:rsid w:val="003E00A4"/>
    <w:rsid w:val="003E07DF"/>
    <w:rsid w:val="003E1651"/>
    <w:rsid w:val="003E4E34"/>
    <w:rsid w:val="003E7B18"/>
    <w:rsid w:val="003F0414"/>
    <w:rsid w:val="004013E2"/>
    <w:rsid w:val="0040418C"/>
    <w:rsid w:val="00413944"/>
    <w:rsid w:val="00415411"/>
    <w:rsid w:val="0041744B"/>
    <w:rsid w:val="00425CDF"/>
    <w:rsid w:val="00427A32"/>
    <w:rsid w:val="00462EF2"/>
    <w:rsid w:val="00472C97"/>
    <w:rsid w:val="0047699C"/>
    <w:rsid w:val="00482CE6"/>
    <w:rsid w:val="004A0944"/>
    <w:rsid w:val="004A39BD"/>
    <w:rsid w:val="004A730F"/>
    <w:rsid w:val="004D0CC3"/>
    <w:rsid w:val="004D283A"/>
    <w:rsid w:val="004D5768"/>
    <w:rsid w:val="004D7A0E"/>
    <w:rsid w:val="004F1002"/>
    <w:rsid w:val="004F4597"/>
    <w:rsid w:val="005067C0"/>
    <w:rsid w:val="005102FC"/>
    <w:rsid w:val="00511FA5"/>
    <w:rsid w:val="00512A2F"/>
    <w:rsid w:val="0051427F"/>
    <w:rsid w:val="00517E70"/>
    <w:rsid w:val="00517EBD"/>
    <w:rsid w:val="00535D93"/>
    <w:rsid w:val="00537CD0"/>
    <w:rsid w:val="00540943"/>
    <w:rsid w:val="00551654"/>
    <w:rsid w:val="0055436D"/>
    <w:rsid w:val="005658EA"/>
    <w:rsid w:val="00576EEE"/>
    <w:rsid w:val="00581246"/>
    <w:rsid w:val="00584303"/>
    <w:rsid w:val="0058754A"/>
    <w:rsid w:val="005910D9"/>
    <w:rsid w:val="005952DB"/>
    <w:rsid w:val="005A324F"/>
    <w:rsid w:val="005A72CC"/>
    <w:rsid w:val="005B734F"/>
    <w:rsid w:val="005C2BDC"/>
    <w:rsid w:val="005C35A4"/>
    <w:rsid w:val="005D40C4"/>
    <w:rsid w:val="005E2CD9"/>
    <w:rsid w:val="005F4868"/>
    <w:rsid w:val="005F752D"/>
    <w:rsid w:val="005F7806"/>
    <w:rsid w:val="00607E7B"/>
    <w:rsid w:val="00622C6F"/>
    <w:rsid w:val="006329E6"/>
    <w:rsid w:val="00642EE3"/>
    <w:rsid w:val="00650AAA"/>
    <w:rsid w:val="0065503B"/>
    <w:rsid w:val="00661407"/>
    <w:rsid w:val="0066279E"/>
    <w:rsid w:val="006638C6"/>
    <w:rsid w:val="00691CEC"/>
    <w:rsid w:val="006A47E5"/>
    <w:rsid w:val="006B7595"/>
    <w:rsid w:val="006B7FBF"/>
    <w:rsid w:val="006D161E"/>
    <w:rsid w:val="006D2C7B"/>
    <w:rsid w:val="006E5994"/>
    <w:rsid w:val="006E5999"/>
    <w:rsid w:val="006E5E36"/>
    <w:rsid w:val="006E6269"/>
    <w:rsid w:val="006F7DE1"/>
    <w:rsid w:val="00724F98"/>
    <w:rsid w:val="00727FDC"/>
    <w:rsid w:val="0073121A"/>
    <w:rsid w:val="00735084"/>
    <w:rsid w:val="0073550B"/>
    <w:rsid w:val="0073699F"/>
    <w:rsid w:val="00745A2E"/>
    <w:rsid w:val="007471FE"/>
    <w:rsid w:val="00747EA7"/>
    <w:rsid w:val="0076012E"/>
    <w:rsid w:val="00771FEE"/>
    <w:rsid w:val="00776161"/>
    <w:rsid w:val="00782CC0"/>
    <w:rsid w:val="00793CC0"/>
    <w:rsid w:val="00793EC8"/>
    <w:rsid w:val="00797578"/>
    <w:rsid w:val="007A6B6A"/>
    <w:rsid w:val="007B5D70"/>
    <w:rsid w:val="007D36A0"/>
    <w:rsid w:val="007D5E38"/>
    <w:rsid w:val="007E6CD2"/>
    <w:rsid w:val="00800C29"/>
    <w:rsid w:val="00801A95"/>
    <w:rsid w:val="00824314"/>
    <w:rsid w:val="008246D5"/>
    <w:rsid w:val="008342D2"/>
    <w:rsid w:val="008455D3"/>
    <w:rsid w:val="00846B9D"/>
    <w:rsid w:val="0086025B"/>
    <w:rsid w:val="00873DF1"/>
    <w:rsid w:val="008A64A6"/>
    <w:rsid w:val="008B3E85"/>
    <w:rsid w:val="008C2E15"/>
    <w:rsid w:val="008C4321"/>
    <w:rsid w:val="008D7EF6"/>
    <w:rsid w:val="008F7916"/>
    <w:rsid w:val="009007B9"/>
    <w:rsid w:val="00905E60"/>
    <w:rsid w:val="00906BE0"/>
    <w:rsid w:val="00925661"/>
    <w:rsid w:val="00927BEF"/>
    <w:rsid w:val="009453FD"/>
    <w:rsid w:val="00957B4E"/>
    <w:rsid w:val="00957E21"/>
    <w:rsid w:val="0097640B"/>
    <w:rsid w:val="009A3013"/>
    <w:rsid w:val="009A4D04"/>
    <w:rsid w:val="009A6121"/>
    <w:rsid w:val="009B4242"/>
    <w:rsid w:val="009B7447"/>
    <w:rsid w:val="009D40D1"/>
    <w:rsid w:val="009E5C94"/>
    <w:rsid w:val="00A03F60"/>
    <w:rsid w:val="00A107BB"/>
    <w:rsid w:val="00A16643"/>
    <w:rsid w:val="00A308E9"/>
    <w:rsid w:val="00A31B99"/>
    <w:rsid w:val="00A32AF4"/>
    <w:rsid w:val="00A44273"/>
    <w:rsid w:val="00A45D1A"/>
    <w:rsid w:val="00A670FC"/>
    <w:rsid w:val="00A80F8F"/>
    <w:rsid w:val="00A81316"/>
    <w:rsid w:val="00A82518"/>
    <w:rsid w:val="00A85CA2"/>
    <w:rsid w:val="00A92AA4"/>
    <w:rsid w:val="00AB7226"/>
    <w:rsid w:val="00AC1858"/>
    <w:rsid w:val="00AF7020"/>
    <w:rsid w:val="00B045B1"/>
    <w:rsid w:val="00B24556"/>
    <w:rsid w:val="00B54EE0"/>
    <w:rsid w:val="00B63FEC"/>
    <w:rsid w:val="00B664FD"/>
    <w:rsid w:val="00B74FAD"/>
    <w:rsid w:val="00B9262B"/>
    <w:rsid w:val="00B947A3"/>
    <w:rsid w:val="00B964D3"/>
    <w:rsid w:val="00B974E2"/>
    <w:rsid w:val="00BC234D"/>
    <w:rsid w:val="00BC3BB0"/>
    <w:rsid w:val="00BD0CE9"/>
    <w:rsid w:val="00BD1A82"/>
    <w:rsid w:val="00BE7E1D"/>
    <w:rsid w:val="00BF01D1"/>
    <w:rsid w:val="00C11F90"/>
    <w:rsid w:val="00C12B92"/>
    <w:rsid w:val="00C20734"/>
    <w:rsid w:val="00C23DD2"/>
    <w:rsid w:val="00C47EEF"/>
    <w:rsid w:val="00C50A5E"/>
    <w:rsid w:val="00C61AA4"/>
    <w:rsid w:val="00C638E8"/>
    <w:rsid w:val="00C76530"/>
    <w:rsid w:val="00C77980"/>
    <w:rsid w:val="00C94958"/>
    <w:rsid w:val="00CA5657"/>
    <w:rsid w:val="00CB1B5A"/>
    <w:rsid w:val="00D15E5B"/>
    <w:rsid w:val="00D16ECC"/>
    <w:rsid w:val="00D2020B"/>
    <w:rsid w:val="00D22312"/>
    <w:rsid w:val="00D27FDE"/>
    <w:rsid w:val="00D42030"/>
    <w:rsid w:val="00D46014"/>
    <w:rsid w:val="00D67BF3"/>
    <w:rsid w:val="00D7460D"/>
    <w:rsid w:val="00D75D4D"/>
    <w:rsid w:val="00D7668A"/>
    <w:rsid w:val="00D80FBD"/>
    <w:rsid w:val="00D82E53"/>
    <w:rsid w:val="00D921C5"/>
    <w:rsid w:val="00D966F6"/>
    <w:rsid w:val="00DA45A7"/>
    <w:rsid w:val="00DA757F"/>
    <w:rsid w:val="00DA7AA4"/>
    <w:rsid w:val="00DC1997"/>
    <w:rsid w:val="00DC46EF"/>
    <w:rsid w:val="00DC5E91"/>
    <w:rsid w:val="00DC65EB"/>
    <w:rsid w:val="00DE64D1"/>
    <w:rsid w:val="00DF012B"/>
    <w:rsid w:val="00E04328"/>
    <w:rsid w:val="00E05D10"/>
    <w:rsid w:val="00E10D69"/>
    <w:rsid w:val="00E235BE"/>
    <w:rsid w:val="00E26885"/>
    <w:rsid w:val="00E37C82"/>
    <w:rsid w:val="00E93A03"/>
    <w:rsid w:val="00EA0752"/>
    <w:rsid w:val="00EA4446"/>
    <w:rsid w:val="00EA75B8"/>
    <w:rsid w:val="00EC139F"/>
    <w:rsid w:val="00EC13F7"/>
    <w:rsid w:val="00EC4210"/>
    <w:rsid w:val="00ED06B3"/>
    <w:rsid w:val="00ED1492"/>
    <w:rsid w:val="00ED1D33"/>
    <w:rsid w:val="00ED298D"/>
    <w:rsid w:val="00ED4831"/>
    <w:rsid w:val="00EE31BF"/>
    <w:rsid w:val="00EF337F"/>
    <w:rsid w:val="00EF4ACB"/>
    <w:rsid w:val="00F0791C"/>
    <w:rsid w:val="00F116F4"/>
    <w:rsid w:val="00F14EC5"/>
    <w:rsid w:val="00F15848"/>
    <w:rsid w:val="00F16A42"/>
    <w:rsid w:val="00F33030"/>
    <w:rsid w:val="00F35431"/>
    <w:rsid w:val="00F456F6"/>
    <w:rsid w:val="00F461F4"/>
    <w:rsid w:val="00F53BB5"/>
    <w:rsid w:val="00F553FD"/>
    <w:rsid w:val="00F62FFA"/>
    <w:rsid w:val="00F76079"/>
    <w:rsid w:val="00F77CF8"/>
    <w:rsid w:val="00FA4271"/>
    <w:rsid w:val="00FA5410"/>
    <w:rsid w:val="00FB629D"/>
    <w:rsid w:val="00FC65E5"/>
    <w:rsid w:val="00FC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AA17B"/>
  <w15:chartTrackingRefBased/>
  <w15:docId w15:val="{CE1996AF-5EF6-410A-9224-0B296120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="Calibri" w:hAnsi="Bookman Old Style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D33"/>
    <w:rPr>
      <w:rFonts w:ascii="Calibri" w:eastAsia="Times New Roman" w:hAnsi="Calibri"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4F98"/>
    <w:pPr>
      <w:tabs>
        <w:tab w:val="center" w:pos="4513"/>
        <w:tab w:val="right" w:pos="9026"/>
      </w:tabs>
      <w:jc w:val="both"/>
    </w:pPr>
    <w:rPr>
      <w:rFonts w:ascii="Bookman Old Style" w:hAnsi="Bookman Old Style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724F98"/>
  </w:style>
  <w:style w:type="paragraph" w:styleId="Pieddepage">
    <w:name w:val="footer"/>
    <w:basedOn w:val="Normal"/>
    <w:link w:val="PieddepageCar"/>
    <w:uiPriority w:val="99"/>
    <w:unhideWhenUsed/>
    <w:rsid w:val="00724F98"/>
    <w:pPr>
      <w:tabs>
        <w:tab w:val="center" w:pos="4513"/>
        <w:tab w:val="right" w:pos="9026"/>
      </w:tabs>
      <w:jc w:val="both"/>
    </w:pPr>
    <w:rPr>
      <w:rFonts w:ascii="Bookman Old Style" w:hAnsi="Bookman Old Style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724F98"/>
  </w:style>
  <w:style w:type="table" w:styleId="Grilledutableau">
    <w:name w:val="Table Grid"/>
    <w:basedOn w:val="TableauNormal"/>
    <w:uiPriority w:val="39"/>
    <w:rsid w:val="00724F98"/>
    <w:pPr>
      <w:autoSpaceDN w:val="0"/>
      <w:textAlignment w:val="baseline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23B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FR"/>
    </w:rPr>
  </w:style>
  <w:style w:type="character" w:customStyle="1" w:styleId="lienglossaire">
    <w:name w:val="lienglossaire"/>
    <w:basedOn w:val="Policepardfaut"/>
    <w:rsid w:val="00323BCE"/>
  </w:style>
  <w:style w:type="character" w:styleId="Lienhypertexte">
    <w:name w:val="Hyperlink"/>
    <w:uiPriority w:val="99"/>
    <w:semiHidden/>
    <w:unhideWhenUsed/>
    <w:rsid w:val="00323BC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22D0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2D0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22D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0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Documents\Charte%20graphique\Mod&#232;le%20Lettre%20d&#233;part%20signature%20DG%20ok%20le%202202202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B54A0-4993-45E5-BF86-BEA1B58CD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Lettre départ signature DG ok le 22022022</Template>
  <TotalTime>61</TotalTime>
  <Pages>4</Pages>
  <Words>811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 Windows</cp:lastModifiedBy>
  <cp:revision>12</cp:revision>
  <cp:lastPrinted>2022-10-18T09:40:00Z</cp:lastPrinted>
  <dcterms:created xsi:type="dcterms:W3CDTF">2022-10-18T09:43:00Z</dcterms:created>
  <dcterms:modified xsi:type="dcterms:W3CDTF">2022-11-08T15:34:00Z</dcterms:modified>
</cp:coreProperties>
</file>